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8" w:type="dxa"/>
        <w:tblInd w:w="-34" w:type="dxa"/>
        <w:tblLayout w:type="fixed"/>
        <w:tblLook w:val="00A0" w:firstRow="1" w:lastRow="0" w:firstColumn="1" w:lastColumn="0" w:noHBand="0" w:noVBand="0"/>
      </w:tblPr>
      <w:tblGrid>
        <w:gridCol w:w="5529"/>
        <w:gridCol w:w="2451"/>
        <w:gridCol w:w="1268"/>
      </w:tblGrid>
      <w:tr w:rsidR="00683B5F" w:rsidRPr="00072846" w14:paraId="6EFB3AEC" w14:textId="77777777" w:rsidTr="00B658B1">
        <w:tc>
          <w:tcPr>
            <w:tcW w:w="5529" w:type="dxa"/>
            <w:vMerge w:val="restart"/>
            <w:shd w:val="clear" w:color="auto" w:fill="auto"/>
          </w:tcPr>
          <w:p w14:paraId="7FEAAAB2" w14:textId="77777777" w:rsidR="00683B5F" w:rsidRPr="003C63B4" w:rsidRDefault="00683B5F" w:rsidP="005F5E5F">
            <w:pPr>
              <w:ind w:left="34" w:hanging="109"/>
              <w:rPr>
                <w:rFonts w:ascii="Arial Nova Light" w:hAnsi="Arial Nova Light" w:cs="Arial"/>
                <w:sz w:val="22"/>
                <w:szCs w:val="22"/>
              </w:rPr>
            </w:pPr>
          </w:p>
          <w:p w14:paraId="68A3613A" w14:textId="77777777" w:rsidR="00683B5F" w:rsidRPr="003C63B4" w:rsidRDefault="00683B5F" w:rsidP="005F5E5F">
            <w:pPr>
              <w:ind w:left="34" w:hanging="109"/>
              <w:rPr>
                <w:rFonts w:ascii="Arial Nova Light" w:hAnsi="Arial Nova Light" w:cs="Arial"/>
                <w:sz w:val="22"/>
                <w:szCs w:val="22"/>
              </w:rPr>
            </w:pPr>
          </w:p>
        </w:tc>
        <w:tc>
          <w:tcPr>
            <w:tcW w:w="2451" w:type="dxa"/>
            <w:shd w:val="clear" w:color="auto" w:fill="auto"/>
          </w:tcPr>
          <w:p w14:paraId="5ED5E3EE" w14:textId="77777777" w:rsidR="00683B5F" w:rsidRPr="00B658B1" w:rsidRDefault="00683B5F" w:rsidP="00370EEC">
            <w:pPr>
              <w:jc w:val="right"/>
              <w:rPr>
                <w:rFonts w:ascii="Arial Nova Light" w:hAnsi="Arial Nova Light" w:cs="Arial"/>
                <w:sz w:val="6"/>
                <w:szCs w:val="6"/>
              </w:rPr>
            </w:pPr>
          </w:p>
        </w:tc>
        <w:tc>
          <w:tcPr>
            <w:tcW w:w="1268" w:type="dxa"/>
            <w:shd w:val="clear" w:color="auto" w:fill="auto"/>
          </w:tcPr>
          <w:p w14:paraId="4E9616F3" w14:textId="77777777" w:rsidR="00683B5F" w:rsidRPr="00B658B1" w:rsidRDefault="00683B5F" w:rsidP="00370EEC">
            <w:pPr>
              <w:rPr>
                <w:rFonts w:ascii="Arial Nova Light" w:hAnsi="Arial Nova Light" w:cs="Arial"/>
                <w:sz w:val="6"/>
                <w:szCs w:val="6"/>
              </w:rPr>
            </w:pPr>
          </w:p>
        </w:tc>
      </w:tr>
      <w:tr w:rsidR="007F1D8E" w:rsidRPr="00072846" w14:paraId="76DEA275" w14:textId="77777777" w:rsidTr="00B658B1">
        <w:tc>
          <w:tcPr>
            <w:tcW w:w="5529" w:type="dxa"/>
            <w:vMerge/>
            <w:shd w:val="clear" w:color="auto" w:fill="auto"/>
          </w:tcPr>
          <w:p w14:paraId="371056FD" w14:textId="77777777" w:rsidR="007F1D8E" w:rsidRPr="00072846" w:rsidRDefault="007F1D8E" w:rsidP="00370EEC">
            <w:pPr>
              <w:rPr>
                <w:rFonts w:cs="Arial"/>
                <w:sz w:val="14"/>
                <w:szCs w:val="14"/>
              </w:rPr>
            </w:pPr>
          </w:p>
        </w:tc>
        <w:tc>
          <w:tcPr>
            <w:tcW w:w="3719" w:type="dxa"/>
            <w:gridSpan w:val="2"/>
            <w:shd w:val="clear" w:color="auto" w:fill="auto"/>
          </w:tcPr>
          <w:p w14:paraId="08E5E714" w14:textId="77777777" w:rsidR="007F1D8E" w:rsidRPr="003C63B4" w:rsidRDefault="007F1D8E" w:rsidP="007F1D8E">
            <w:pPr>
              <w:ind w:firstLine="1336"/>
              <w:rPr>
                <w:rFonts w:ascii="Arial Nova Light" w:hAnsi="Arial Nova Light" w:cs="Arial"/>
                <w:sz w:val="14"/>
                <w:szCs w:val="14"/>
              </w:rPr>
            </w:pPr>
            <w:r>
              <w:rPr>
                <w:rFonts w:ascii="Arial Nova Light" w:hAnsi="Arial Nova Light" w:cs="Arial"/>
                <w:sz w:val="14"/>
                <w:szCs w:val="14"/>
              </w:rPr>
              <w:t xml:space="preserve">Kontakt | </w:t>
            </w:r>
            <w:r w:rsidRPr="007F1D8E">
              <w:rPr>
                <w:rFonts w:ascii="Arial Nova Light" w:hAnsi="Arial Nova Light" w:cs="Arial"/>
                <w:color w:val="7F7F7F" w:themeColor="text1" w:themeTint="80"/>
                <w:sz w:val="14"/>
                <w:szCs w:val="14"/>
              </w:rPr>
              <w:t>Contact</w:t>
            </w:r>
          </w:p>
        </w:tc>
      </w:tr>
      <w:tr w:rsidR="007F1D8E" w:rsidRPr="00072846" w14:paraId="4F275CF5" w14:textId="77777777" w:rsidTr="00B658B1">
        <w:tc>
          <w:tcPr>
            <w:tcW w:w="5529" w:type="dxa"/>
            <w:vMerge/>
            <w:shd w:val="clear" w:color="auto" w:fill="auto"/>
          </w:tcPr>
          <w:p w14:paraId="560B6B8C" w14:textId="77777777" w:rsidR="007F1D8E" w:rsidRPr="00072846" w:rsidRDefault="007F1D8E" w:rsidP="00370EEC">
            <w:pPr>
              <w:rPr>
                <w:rFonts w:cs="Arial"/>
                <w:sz w:val="14"/>
                <w:szCs w:val="14"/>
              </w:rPr>
            </w:pPr>
          </w:p>
        </w:tc>
        <w:tc>
          <w:tcPr>
            <w:tcW w:w="3719" w:type="dxa"/>
            <w:gridSpan w:val="2"/>
            <w:shd w:val="clear" w:color="auto" w:fill="auto"/>
          </w:tcPr>
          <w:p w14:paraId="0F29BC3E" w14:textId="77777777" w:rsidR="007F1D8E" w:rsidRPr="003C63B4" w:rsidRDefault="00B658B1" w:rsidP="007F1D8E">
            <w:pPr>
              <w:ind w:firstLine="1336"/>
              <w:rPr>
                <w:rFonts w:ascii="Arial Nova Light" w:hAnsi="Arial Nova Light" w:cs="Arial"/>
                <w:sz w:val="14"/>
                <w:szCs w:val="14"/>
              </w:rPr>
            </w:pPr>
            <w:r w:rsidRPr="00B658B1">
              <w:rPr>
                <w:rFonts w:ascii="Arial Nova Light" w:hAnsi="Arial Nova Light" w:cs="Arial"/>
                <w:sz w:val="14"/>
                <w:szCs w:val="14"/>
                <w:lang w:val="en-US"/>
              </w:rPr>
              <w:t>Telefon</w:t>
            </w:r>
            <w:r>
              <w:rPr>
                <w:rFonts w:ascii="Arial Nova Light" w:hAnsi="Arial Nova Light" w:cs="Arial"/>
                <w:lang w:val="en-US"/>
              </w:rPr>
              <w:t xml:space="preserve"> </w:t>
            </w:r>
            <w:r w:rsidR="007F1D8E" w:rsidRPr="003C63B4">
              <w:rPr>
                <w:rFonts w:ascii="Arial Nova Light" w:hAnsi="Arial Nova Light" w:cs="Arial"/>
                <w:sz w:val="14"/>
                <w:szCs w:val="14"/>
              </w:rPr>
              <w:t xml:space="preserve">+49 6428 704- </w:t>
            </w:r>
            <w:sdt>
              <w:sdtPr>
                <w:rPr>
                  <w:rFonts w:ascii="Arial Nova Light" w:hAnsi="Arial Nova Light" w:cs="Arial"/>
                  <w:sz w:val="14"/>
                  <w:szCs w:val="14"/>
                </w:rPr>
                <w:id w:val="1051664671"/>
                <w:placeholder>
                  <w:docPart w:val="E24EA7DDC9F548BEB04BB37C48DA7F39"/>
                </w:placeholder>
              </w:sdtPr>
              <w:sdtContent>
                <w:r w:rsidR="007F1D8E">
                  <w:rPr>
                    <w:rFonts w:ascii="Arial Nova Light" w:hAnsi="Arial Nova Light" w:cs="Arial"/>
                    <w:sz w:val="14"/>
                    <w:szCs w:val="14"/>
                  </w:rPr>
                  <w:t>0</w:t>
                </w:r>
              </w:sdtContent>
            </w:sdt>
          </w:p>
        </w:tc>
      </w:tr>
      <w:tr w:rsidR="007F1D8E" w:rsidRPr="00072846" w14:paraId="542CF0E6" w14:textId="77777777" w:rsidTr="00B658B1">
        <w:tc>
          <w:tcPr>
            <w:tcW w:w="5529" w:type="dxa"/>
            <w:vMerge/>
            <w:shd w:val="clear" w:color="auto" w:fill="auto"/>
          </w:tcPr>
          <w:p w14:paraId="3425F2F4" w14:textId="77777777" w:rsidR="007F1D8E" w:rsidRPr="00072846" w:rsidRDefault="007F1D8E" w:rsidP="00370EEC">
            <w:pPr>
              <w:rPr>
                <w:rFonts w:cs="Arial"/>
                <w:sz w:val="14"/>
                <w:szCs w:val="14"/>
              </w:rPr>
            </w:pPr>
          </w:p>
        </w:tc>
        <w:tc>
          <w:tcPr>
            <w:tcW w:w="3719" w:type="dxa"/>
            <w:gridSpan w:val="2"/>
            <w:shd w:val="clear" w:color="auto" w:fill="auto"/>
          </w:tcPr>
          <w:p w14:paraId="2EE64D37" w14:textId="77777777" w:rsidR="007F1D8E" w:rsidRPr="003C63B4" w:rsidRDefault="00000000" w:rsidP="007F1D8E">
            <w:pPr>
              <w:ind w:firstLine="1336"/>
              <w:rPr>
                <w:rFonts w:ascii="Arial Nova Light" w:hAnsi="Arial Nova Light" w:cs="Arial"/>
                <w:sz w:val="14"/>
                <w:szCs w:val="14"/>
              </w:rPr>
            </w:pPr>
            <w:sdt>
              <w:sdtPr>
                <w:rPr>
                  <w:rFonts w:ascii="Arial Nova Light" w:hAnsi="Arial Nova Light" w:cs="Arial"/>
                  <w:sz w:val="14"/>
                  <w:szCs w:val="14"/>
                </w:rPr>
                <w:id w:val="-216600683"/>
                <w:placeholder>
                  <w:docPart w:val="38A47109E3874A25AD713FDAB453A59F"/>
                </w:placeholder>
              </w:sdtPr>
              <w:sdtContent>
                <w:r w:rsidR="007F1D8E">
                  <w:rPr>
                    <w:rFonts w:ascii="Arial Nova Light" w:hAnsi="Arial Nova Light" w:cs="Arial"/>
                    <w:sz w:val="14"/>
                    <w:szCs w:val="14"/>
                  </w:rPr>
                  <w:t>kontakt@wezag.de</w:t>
                </w:r>
              </w:sdtContent>
            </w:sdt>
          </w:p>
        </w:tc>
      </w:tr>
      <w:tr w:rsidR="00B658B1" w:rsidRPr="004972DF" w14:paraId="29FF6947" w14:textId="77777777" w:rsidTr="009712BF">
        <w:tc>
          <w:tcPr>
            <w:tcW w:w="5529" w:type="dxa"/>
            <w:vMerge/>
            <w:shd w:val="clear" w:color="auto" w:fill="auto"/>
          </w:tcPr>
          <w:p w14:paraId="5B22910D" w14:textId="77777777" w:rsidR="00B658B1" w:rsidRPr="00072846" w:rsidRDefault="00B658B1" w:rsidP="00370EEC">
            <w:pPr>
              <w:rPr>
                <w:rFonts w:cs="Arial"/>
                <w:sz w:val="14"/>
                <w:szCs w:val="14"/>
              </w:rPr>
            </w:pPr>
          </w:p>
        </w:tc>
        <w:tc>
          <w:tcPr>
            <w:tcW w:w="3719" w:type="dxa"/>
            <w:gridSpan w:val="2"/>
            <w:shd w:val="clear" w:color="auto" w:fill="auto"/>
          </w:tcPr>
          <w:p w14:paraId="58239655" w14:textId="77777777" w:rsidR="00B658B1" w:rsidRPr="00EC30F6" w:rsidRDefault="00434C97" w:rsidP="0069189B">
            <w:pPr>
              <w:ind w:firstLine="1336"/>
              <w:rPr>
                <w:rFonts w:ascii="Arial Nova Light" w:hAnsi="Arial Nova Light" w:cs="Arial"/>
                <w:sz w:val="14"/>
                <w:szCs w:val="14"/>
                <w:lang w:val="en-US"/>
              </w:rPr>
            </w:pPr>
            <w:r w:rsidRPr="00EC30F6">
              <w:rPr>
                <w:rFonts w:ascii="Arial Nova Light" w:hAnsi="Arial Nova Light" w:cs="Arial"/>
                <w:sz w:val="14"/>
                <w:szCs w:val="14"/>
                <w:lang w:val="en-US"/>
              </w:rPr>
              <w:t>www.wezag.de</w:t>
            </w:r>
          </w:p>
          <w:p w14:paraId="684B2952" w14:textId="77777777" w:rsidR="00434C97" w:rsidRPr="00EC30F6" w:rsidRDefault="00434C97" w:rsidP="0069189B">
            <w:pPr>
              <w:ind w:firstLine="1336"/>
              <w:rPr>
                <w:rFonts w:ascii="Arial Nova Light" w:hAnsi="Arial Nova Light" w:cs="Arial"/>
                <w:sz w:val="14"/>
                <w:szCs w:val="14"/>
                <w:lang w:val="en-US"/>
              </w:rPr>
            </w:pPr>
          </w:p>
          <w:p w14:paraId="267D24F4" w14:textId="7462E5CF" w:rsidR="00434C97" w:rsidRPr="00EC30F6" w:rsidRDefault="00434C97" w:rsidP="0069189B">
            <w:pPr>
              <w:ind w:firstLine="1336"/>
              <w:rPr>
                <w:rFonts w:ascii="Arial Nova Light" w:hAnsi="Arial Nova Light" w:cs="Arial"/>
                <w:sz w:val="14"/>
                <w:szCs w:val="14"/>
                <w:lang w:val="en-US"/>
              </w:rPr>
            </w:pPr>
            <w:r w:rsidRPr="00EC30F6">
              <w:rPr>
                <w:rFonts w:ascii="Arial Nova Light" w:hAnsi="Arial Nova Light" w:cs="Arial"/>
                <w:sz w:val="14"/>
                <w:szCs w:val="14"/>
                <w:lang w:val="en-US"/>
              </w:rPr>
              <w:t xml:space="preserve">Seite | </w:t>
            </w:r>
            <w:r w:rsidRPr="00EC30F6">
              <w:rPr>
                <w:rFonts w:ascii="Arial Nova Light" w:hAnsi="Arial Nova Light" w:cs="Arial"/>
                <w:color w:val="7F7F7F" w:themeColor="text1" w:themeTint="80"/>
                <w:sz w:val="14"/>
                <w:szCs w:val="14"/>
                <w:lang w:val="en-US"/>
              </w:rPr>
              <w:t xml:space="preserve">Page </w:t>
            </w:r>
            <w:r w:rsidRPr="003C63B4">
              <w:rPr>
                <w:rFonts w:ascii="Arial Nova Light" w:hAnsi="Arial Nova Light" w:cs="Arial"/>
                <w:sz w:val="14"/>
                <w:szCs w:val="14"/>
              </w:rPr>
              <w:fldChar w:fldCharType="begin"/>
            </w:r>
            <w:r w:rsidRPr="00EC30F6">
              <w:rPr>
                <w:rFonts w:ascii="Arial Nova Light" w:hAnsi="Arial Nova Light" w:cs="Arial"/>
                <w:sz w:val="14"/>
                <w:szCs w:val="14"/>
                <w:lang w:val="en-US"/>
              </w:rPr>
              <w:instrText xml:space="preserve"> PAGE </w:instrText>
            </w:r>
            <w:r w:rsidRPr="003C63B4">
              <w:rPr>
                <w:rFonts w:ascii="Arial Nova Light" w:hAnsi="Arial Nova Light" w:cs="Arial"/>
                <w:sz w:val="14"/>
                <w:szCs w:val="14"/>
              </w:rPr>
              <w:fldChar w:fldCharType="separate"/>
            </w:r>
            <w:r w:rsidR="004972DF">
              <w:rPr>
                <w:rFonts w:ascii="Arial Nova Light" w:hAnsi="Arial Nova Light" w:cs="Arial"/>
                <w:noProof/>
                <w:sz w:val="14"/>
                <w:szCs w:val="14"/>
                <w:lang w:val="en-US"/>
              </w:rPr>
              <w:t>1</w:t>
            </w:r>
            <w:r w:rsidRPr="003C63B4">
              <w:rPr>
                <w:rFonts w:ascii="Arial Nova Light" w:hAnsi="Arial Nova Light" w:cs="Arial"/>
                <w:sz w:val="14"/>
                <w:szCs w:val="14"/>
              </w:rPr>
              <w:fldChar w:fldCharType="end"/>
            </w:r>
            <w:r w:rsidRPr="00EC30F6">
              <w:rPr>
                <w:rFonts w:ascii="Arial Nova Light" w:hAnsi="Arial Nova Light" w:cs="Arial"/>
                <w:sz w:val="14"/>
                <w:szCs w:val="14"/>
                <w:lang w:val="en-US"/>
              </w:rPr>
              <w:t xml:space="preserve"> of </w:t>
            </w:r>
            <w:r w:rsidRPr="003C63B4">
              <w:rPr>
                <w:rFonts w:ascii="Arial Nova Light" w:hAnsi="Arial Nova Light" w:cs="Arial"/>
                <w:sz w:val="14"/>
                <w:szCs w:val="14"/>
              </w:rPr>
              <w:fldChar w:fldCharType="begin"/>
            </w:r>
            <w:r w:rsidRPr="00EC30F6">
              <w:rPr>
                <w:rFonts w:ascii="Arial Nova Light" w:hAnsi="Arial Nova Light" w:cs="Arial"/>
                <w:sz w:val="14"/>
                <w:szCs w:val="14"/>
                <w:lang w:val="en-US"/>
              </w:rPr>
              <w:instrText xml:space="preserve"> NUMPAGES </w:instrText>
            </w:r>
            <w:r w:rsidRPr="003C63B4">
              <w:rPr>
                <w:rFonts w:ascii="Arial Nova Light" w:hAnsi="Arial Nova Light" w:cs="Arial"/>
                <w:sz w:val="14"/>
                <w:szCs w:val="14"/>
              </w:rPr>
              <w:fldChar w:fldCharType="separate"/>
            </w:r>
            <w:r w:rsidR="004972DF">
              <w:rPr>
                <w:rFonts w:ascii="Arial Nova Light" w:hAnsi="Arial Nova Light" w:cs="Arial"/>
                <w:noProof/>
                <w:sz w:val="14"/>
                <w:szCs w:val="14"/>
                <w:lang w:val="en-US"/>
              </w:rPr>
              <w:t>1</w:t>
            </w:r>
            <w:r w:rsidRPr="003C63B4">
              <w:rPr>
                <w:rFonts w:ascii="Arial Nova Light" w:hAnsi="Arial Nova Light" w:cs="Arial"/>
                <w:sz w:val="14"/>
                <w:szCs w:val="14"/>
              </w:rPr>
              <w:fldChar w:fldCharType="end"/>
            </w:r>
          </w:p>
        </w:tc>
      </w:tr>
    </w:tbl>
    <w:p w14:paraId="46768AF4" w14:textId="77777777" w:rsidR="00683B5F" w:rsidRPr="00EC30F6" w:rsidRDefault="005F5E5F" w:rsidP="004068D1">
      <w:pPr>
        <w:ind w:left="142" w:hanging="142"/>
        <w:rPr>
          <w:rFonts w:ascii="Arial Nova Light" w:hAnsi="Arial Nova Light" w:cs="Arial"/>
          <w:b/>
          <w:noProof/>
          <w:sz w:val="22"/>
          <w:szCs w:val="22"/>
          <w:lang w:val="en-US"/>
        </w:rPr>
      </w:pPr>
      <w:r>
        <w:rPr>
          <w:noProof/>
        </w:rPr>
        <mc:AlternateContent>
          <mc:Choice Requires="wps">
            <w:drawing>
              <wp:anchor distT="45720" distB="45720" distL="114300" distR="114300" simplePos="0" relativeHeight="251659264" behindDoc="0" locked="0" layoutInCell="1" allowOverlap="1" wp14:anchorId="646C06DD" wp14:editId="1F5026A7">
                <wp:simplePos x="0" y="0"/>
                <wp:positionH relativeFrom="column">
                  <wp:posOffset>4318635</wp:posOffset>
                </wp:positionH>
                <wp:positionV relativeFrom="paragraph">
                  <wp:posOffset>-1331372</wp:posOffset>
                </wp:positionV>
                <wp:extent cx="1257300" cy="6286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28650"/>
                        </a:xfrm>
                        <a:prstGeom prst="rect">
                          <a:avLst/>
                        </a:prstGeom>
                        <a:noFill/>
                        <a:ln w="9525">
                          <a:noFill/>
                          <a:miter lim="800000"/>
                          <a:headEnd/>
                          <a:tailEnd/>
                        </a:ln>
                      </wps:spPr>
                      <wps:txbx>
                        <w:txbxContent>
                          <w:p w14:paraId="4407E248" w14:textId="77777777" w:rsidR="007F1D8E" w:rsidRPr="00EC30F6" w:rsidRDefault="007F1D8E">
                            <w:pPr>
                              <w:rPr>
                                <w:rFonts w:ascii="Arial Nova Light" w:hAnsi="Arial Nova Light" w:cs="Arial"/>
                                <w:color w:val="7F7F7F" w:themeColor="text1" w:themeTint="80"/>
                                <w:sz w:val="14"/>
                                <w:szCs w:val="14"/>
                                <w:lang w:val="en-US"/>
                              </w:rPr>
                            </w:pPr>
                            <w:r w:rsidRPr="00EC30F6">
                              <w:rPr>
                                <w:rFonts w:ascii="Arial Nova Light" w:hAnsi="Arial Nova Light" w:cs="Arial"/>
                                <w:sz w:val="14"/>
                                <w:szCs w:val="14"/>
                                <w:lang w:val="en-US"/>
                              </w:rPr>
                              <w:t>Anschrift |</w:t>
                            </w:r>
                            <w:r w:rsidRPr="00EC30F6">
                              <w:rPr>
                                <w:lang w:val="en-US"/>
                              </w:rPr>
                              <w:t xml:space="preserve"> </w:t>
                            </w:r>
                            <w:r w:rsidRPr="00EC30F6">
                              <w:rPr>
                                <w:rFonts w:ascii="Arial Nova Light" w:hAnsi="Arial Nova Light" w:cs="Arial"/>
                                <w:color w:val="7F7F7F" w:themeColor="text1" w:themeTint="80"/>
                                <w:sz w:val="14"/>
                                <w:szCs w:val="14"/>
                                <w:lang w:val="en-US"/>
                              </w:rPr>
                              <w:t>Ad</w:t>
                            </w:r>
                            <w:r w:rsidR="00BB2C2D" w:rsidRPr="00EC30F6">
                              <w:rPr>
                                <w:rFonts w:ascii="Arial Nova Light" w:hAnsi="Arial Nova Light" w:cs="Arial"/>
                                <w:color w:val="7F7F7F" w:themeColor="text1" w:themeTint="80"/>
                                <w:sz w:val="14"/>
                                <w:szCs w:val="14"/>
                                <w:lang w:val="en-US"/>
                              </w:rPr>
                              <w:t>d</w:t>
                            </w:r>
                            <w:r w:rsidRPr="00EC30F6">
                              <w:rPr>
                                <w:rFonts w:ascii="Arial Nova Light" w:hAnsi="Arial Nova Light" w:cs="Arial"/>
                                <w:color w:val="7F7F7F" w:themeColor="text1" w:themeTint="80"/>
                                <w:sz w:val="14"/>
                                <w:szCs w:val="14"/>
                                <w:lang w:val="en-US"/>
                              </w:rPr>
                              <w:t>ress</w:t>
                            </w:r>
                          </w:p>
                          <w:p w14:paraId="7D80BEAB" w14:textId="77777777" w:rsidR="007F1D8E" w:rsidRPr="007F1D8E" w:rsidRDefault="007F1D8E">
                            <w:pPr>
                              <w:rPr>
                                <w:rFonts w:ascii="Arial Nova Light" w:hAnsi="Arial Nova Light" w:cs="Arial"/>
                                <w:sz w:val="14"/>
                                <w:szCs w:val="14"/>
                              </w:rPr>
                            </w:pPr>
                            <w:r w:rsidRPr="00EC30F6">
                              <w:rPr>
                                <w:rFonts w:ascii="Arial Nova Light" w:hAnsi="Arial Nova Light" w:cs="Arial"/>
                                <w:sz w:val="14"/>
                                <w:szCs w:val="14"/>
                                <w:lang w:val="en-US"/>
                              </w:rPr>
                              <w:t>WEZAG GmbH</w:t>
                            </w:r>
                            <w:r w:rsidR="00434C97" w:rsidRPr="00EC30F6">
                              <w:rPr>
                                <w:rFonts w:ascii="Arial Nova Light" w:hAnsi="Arial Nova Light" w:cs="Arial"/>
                                <w:sz w:val="14"/>
                                <w:szCs w:val="14"/>
                                <w:lang w:val="en-US"/>
                              </w:rPr>
                              <w:t xml:space="preserve"> &amp; Co. </w:t>
                            </w:r>
                            <w:r w:rsidR="00434C97">
                              <w:rPr>
                                <w:rFonts w:ascii="Arial Nova Light" w:hAnsi="Arial Nova Light" w:cs="Arial"/>
                                <w:sz w:val="14"/>
                                <w:szCs w:val="14"/>
                              </w:rPr>
                              <w:t>KG</w:t>
                            </w:r>
                          </w:p>
                          <w:p w14:paraId="4F1F9025" w14:textId="77777777" w:rsidR="007F1D8E" w:rsidRPr="007F1D8E" w:rsidRDefault="007F1D8E">
                            <w:pPr>
                              <w:rPr>
                                <w:rFonts w:ascii="Arial Nova Light" w:hAnsi="Arial Nova Light" w:cs="Arial"/>
                                <w:sz w:val="14"/>
                                <w:szCs w:val="14"/>
                              </w:rPr>
                            </w:pPr>
                            <w:r w:rsidRPr="007F1D8E">
                              <w:rPr>
                                <w:rFonts w:ascii="Arial Nova Light" w:hAnsi="Arial Nova Light" w:cs="Arial"/>
                                <w:sz w:val="14"/>
                                <w:szCs w:val="14"/>
                              </w:rPr>
                              <w:t>Wittigstraße 8</w:t>
                            </w:r>
                          </w:p>
                          <w:p w14:paraId="08E9B62F" w14:textId="77777777" w:rsidR="007F1D8E" w:rsidRPr="007F1D8E" w:rsidRDefault="007F1D8E">
                            <w:pPr>
                              <w:rPr>
                                <w:rFonts w:ascii="Arial Nova Light" w:hAnsi="Arial Nova Light" w:cs="Arial"/>
                                <w:sz w:val="14"/>
                                <w:szCs w:val="14"/>
                              </w:rPr>
                            </w:pPr>
                            <w:r w:rsidRPr="007F1D8E">
                              <w:rPr>
                                <w:rFonts w:ascii="Arial Nova Light" w:hAnsi="Arial Nova Light" w:cs="Arial"/>
                                <w:sz w:val="14"/>
                                <w:szCs w:val="14"/>
                              </w:rPr>
                              <w:t>35260 Stadtallendorf</w:t>
                            </w:r>
                          </w:p>
                          <w:p w14:paraId="08FEDB48" w14:textId="77777777" w:rsidR="007F1D8E" w:rsidRPr="007F1D8E" w:rsidRDefault="007F1D8E">
                            <w:pPr>
                              <w:rPr>
                                <w:rFonts w:ascii="Arial Nova Light" w:hAnsi="Arial Nova Light" w:cs="Arial"/>
                                <w:sz w:val="14"/>
                                <w:szCs w:val="14"/>
                              </w:rPr>
                            </w:pPr>
                            <w:r w:rsidRPr="007F1D8E">
                              <w:rPr>
                                <w:rFonts w:ascii="Arial Nova Light" w:hAnsi="Arial Nova Light" w:cs="Arial"/>
                                <w:sz w:val="14"/>
                                <w:szCs w:val="14"/>
                              </w:rPr>
                              <w:t>Deutschland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C06DD" id="_x0000_t202" coordsize="21600,21600" o:spt="202" path="m,l,21600r21600,l21600,xe">
                <v:stroke joinstyle="miter"/>
                <v:path gradientshapeok="t" o:connecttype="rect"/>
              </v:shapetype>
              <v:shape id="Textfeld 2" o:spid="_x0000_s1026" type="#_x0000_t202" style="position:absolute;left:0;text-align:left;margin-left:340.05pt;margin-top:-104.85pt;width:99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" filled="f" stroked="f">
                <v:textbox>
                  <w:txbxContent>
                    <w:p w14:paraId="4407E248" w14:textId="77777777" w:rsidR="007F1D8E" w:rsidRPr="00EC30F6" w:rsidRDefault="007F1D8E">
                      <w:pPr>
                        <w:rPr>
                          <w:rFonts w:ascii="Arial Nova Light" w:hAnsi="Arial Nova Light" w:cs="Arial"/>
                          <w:color w:val="7F7F7F" w:themeColor="text1" w:themeTint="80"/>
                          <w:sz w:val="14"/>
                          <w:szCs w:val="14"/>
                          <w:lang w:val="en-US"/>
                        </w:rPr>
                      </w:pPr>
                      <w:r w:rsidRPr="00EC30F6">
                        <w:rPr>
                          <w:rFonts w:ascii="Arial Nova Light" w:hAnsi="Arial Nova Light" w:cs="Arial"/>
                          <w:sz w:val="14"/>
                          <w:szCs w:val="14"/>
                          <w:lang w:val="en-US"/>
                        </w:rPr>
                        <w:t>Anschrift |</w:t>
                      </w:r>
                      <w:r w:rsidRPr="00EC30F6">
                        <w:rPr>
                          <w:lang w:val="en-US"/>
                        </w:rPr>
                        <w:t xml:space="preserve"> </w:t>
                      </w:r>
                      <w:r w:rsidRPr="00EC30F6">
                        <w:rPr>
                          <w:rFonts w:ascii="Arial Nova Light" w:hAnsi="Arial Nova Light" w:cs="Arial"/>
                          <w:color w:val="7F7F7F" w:themeColor="text1" w:themeTint="80"/>
                          <w:sz w:val="14"/>
                          <w:szCs w:val="14"/>
                          <w:lang w:val="en-US"/>
                        </w:rPr>
                        <w:t>Ad</w:t>
                      </w:r>
                      <w:r w:rsidR="00BB2C2D" w:rsidRPr="00EC30F6">
                        <w:rPr>
                          <w:rFonts w:ascii="Arial Nova Light" w:hAnsi="Arial Nova Light" w:cs="Arial"/>
                          <w:color w:val="7F7F7F" w:themeColor="text1" w:themeTint="80"/>
                          <w:sz w:val="14"/>
                          <w:szCs w:val="14"/>
                          <w:lang w:val="en-US"/>
                        </w:rPr>
                        <w:t>d</w:t>
                      </w:r>
                      <w:r w:rsidRPr="00EC30F6">
                        <w:rPr>
                          <w:rFonts w:ascii="Arial Nova Light" w:hAnsi="Arial Nova Light" w:cs="Arial"/>
                          <w:color w:val="7F7F7F" w:themeColor="text1" w:themeTint="80"/>
                          <w:sz w:val="14"/>
                          <w:szCs w:val="14"/>
                          <w:lang w:val="en-US"/>
                        </w:rPr>
                        <w:t>ress</w:t>
                      </w:r>
                    </w:p>
                    <w:p w14:paraId="7D80BEAB" w14:textId="77777777" w:rsidR="007F1D8E" w:rsidRPr="007F1D8E" w:rsidRDefault="007F1D8E">
                      <w:pPr>
                        <w:rPr>
                          <w:rFonts w:ascii="Arial Nova Light" w:hAnsi="Arial Nova Light" w:cs="Arial"/>
                          <w:sz w:val="14"/>
                          <w:szCs w:val="14"/>
                        </w:rPr>
                      </w:pPr>
                      <w:r w:rsidRPr="00EC30F6">
                        <w:rPr>
                          <w:rFonts w:ascii="Arial Nova Light" w:hAnsi="Arial Nova Light" w:cs="Arial"/>
                          <w:sz w:val="14"/>
                          <w:szCs w:val="14"/>
                          <w:lang w:val="en-US"/>
                        </w:rPr>
                        <w:t>WEZAG GmbH</w:t>
                      </w:r>
                      <w:r w:rsidR="00434C97" w:rsidRPr="00EC30F6">
                        <w:rPr>
                          <w:rFonts w:ascii="Arial Nova Light" w:hAnsi="Arial Nova Light" w:cs="Arial"/>
                          <w:sz w:val="14"/>
                          <w:szCs w:val="14"/>
                          <w:lang w:val="en-US"/>
                        </w:rPr>
                        <w:t xml:space="preserve"> &amp; Co. </w:t>
                      </w:r>
                      <w:r w:rsidR="00434C97">
                        <w:rPr>
                          <w:rFonts w:ascii="Arial Nova Light" w:hAnsi="Arial Nova Light" w:cs="Arial"/>
                          <w:sz w:val="14"/>
                          <w:szCs w:val="14"/>
                        </w:rPr>
                        <w:t>KG</w:t>
                      </w:r>
                    </w:p>
                    <w:p w14:paraId="4F1F9025" w14:textId="77777777" w:rsidR="007F1D8E" w:rsidRPr="007F1D8E" w:rsidRDefault="007F1D8E">
                      <w:pPr>
                        <w:rPr>
                          <w:rFonts w:ascii="Arial Nova Light" w:hAnsi="Arial Nova Light" w:cs="Arial"/>
                          <w:sz w:val="14"/>
                          <w:szCs w:val="14"/>
                        </w:rPr>
                      </w:pPr>
                      <w:r w:rsidRPr="007F1D8E">
                        <w:rPr>
                          <w:rFonts w:ascii="Arial Nova Light" w:hAnsi="Arial Nova Light" w:cs="Arial"/>
                          <w:sz w:val="14"/>
                          <w:szCs w:val="14"/>
                        </w:rPr>
                        <w:t>Wittigstraße 8</w:t>
                      </w:r>
                    </w:p>
                    <w:p w14:paraId="08E9B62F" w14:textId="77777777" w:rsidR="007F1D8E" w:rsidRPr="007F1D8E" w:rsidRDefault="007F1D8E">
                      <w:pPr>
                        <w:rPr>
                          <w:rFonts w:ascii="Arial Nova Light" w:hAnsi="Arial Nova Light" w:cs="Arial"/>
                          <w:sz w:val="14"/>
                          <w:szCs w:val="14"/>
                        </w:rPr>
                      </w:pPr>
                      <w:r w:rsidRPr="007F1D8E">
                        <w:rPr>
                          <w:rFonts w:ascii="Arial Nova Light" w:hAnsi="Arial Nova Light" w:cs="Arial"/>
                          <w:sz w:val="14"/>
                          <w:szCs w:val="14"/>
                        </w:rPr>
                        <w:t>35260 Stadtallendorf</w:t>
                      </w:r>
                    </w:p>
                    <w:p w14:paraId="08FEDB48" w14:textId="77777777" w:rsidR="007F1D8E" w:rsidRPr="007F1D8E" w:rsidRDefault="007F1D8E">
                      <w:pPr>
                        <w:rPr>
                          <w:rFonts w:ascii="Arial Nova Light" w:hAnsi="Arial Nova Light" w:cs="Arial"/>
                          <w:sz w:val="14"/>
                          <w:szCs w:val="14"/>
                        </w:rPr>
                      </w:pPr>
                      <w:r w:rsidRPr="007F1D8E">
                        <w:rPr>
                          <w:rFonts w:ascii="Arial Nova Light" w:hAnsi="Arial Nova Light" w:cs="Arial"/>
                          <w:sz w:val="14"/>
                          <w:szCs w:val="14"/>
                        </w:rPr>
                        <w:t>Deutschland</w:t>
                      </w:r>
                    </w:p>
                  </w:txbxContent>
                </v:textbox>
              </v:shape>
            </w:pict>
          </mc:Fallback>
        </mc:AlternateContent>
      </w:r>
    </w:p>
    <w:sdt>
      <w:sdtPr>
        <w:rPr>
          <w:rFonts w:ascii="Arial Nova Light" w:hAnsi="Arial Nova Light"/>
          <w:b/>
          <w:sz w:val="32"/>
          <w:szCs w:val="32"/>
        </w:rPr>
        <w:id w:val="-1852867302"/>
        <w:placeholder>
          <w:docPart w:val="C4ECEB8FED864F5B8AED9083A98B021E"/>
        </w:placeholder>
      </w:sdtPr>
      <w:sdtEndPr>
        <w:rPr>
          <w:sz w:val="24"/>
          <w:szCs w:val="24"/>
        </w:rPr>
      </w:sdtEndPr>
      <w:sdtContent>
        <w:p w14:paraId="55065F4D" w14:textId="77777777" w:rsidR="00F84CD4" w:rsidRPr="00F84CD4" w:rsidRDefault="00F84CD4" w:rsidP="004068D1">
          <w:pPr>
            <w:ind w:left="142" w:hanging="142"/>
            <w:rPr>
              <w:rFonts w:ascii="Arial Nova Light" w:hAnsi="Arial Nova Light"/>
              <w:b/>
              <w:sz w:val="28"/>
              <w:szCs w:val="28"/>
            </w:rPr>
          </w:pPr>
          <w:r w:rsidRPr="00F84CD4">
            <w:rPr>
              <w:rFonts w:ascii="Arial Nova Light" w:hAnsi="Arial Nova Light"/>
              <w:b/>
              <w:sz w:val="28"/>
              <w:szCs w:val="28"/>
            </w:rPr>
            <w:t xml:space="preserve">Pressemeldung „Nachhaltigkeit &amp; Elektromobilität“ </w:t>
          </w:r>
        </w:p>
        <w:p w14:paraId="4CBD9B64" w14:textId="67937CDC" w:rsidR="002F4BD3" w:rsidRPr="00F84CD4" w:rsidRDefault="00F84CD4" w:rsidP="004068D1">
          <w:pPr>
            <w:ind w:left="142" w:hanging="142"/>
            <w:rPr>
              <w:rFonts w:ascii="Arial Nova Light" w:hAnsi="Arial Nova Light"/>
              <w:b/>
            </w:rPr>
          </w:pPr>
          <w:r w:rsidRPr="00F84CD4">
            <w:rPr>
              <w:rFonts w:ascii="Arial Nova Light" w:hAnsi="Arial Nova Light"/>
              <w:b/>
            </w:rPr>
            <w:t>Sonderstand auf der Internationalen Eisenwarenmesse in Halle 10.1 Stand D001 C002</w:t>
          </w:r>
        </w:p>
      </w:sdtContent>
    </w:sdt>
    <w:p w14:paraId="20FF229F" w14:textId="77777777" w:rsidR="002F4BD3" w:rsidRPr="00A1127E" w:rsidRDefault="002F4BD3" w:rsidP="004068D1">
      <w:pPr>
        <w:ind w:left="142" w:hanging="142"/>
        <w:rPr>
          <w:rFonts w:ascii="Arial Nova Light" w:hAnsi="Arial Nova Light"/>
          <w:sz w:val="22"/>
          <w:szCs w:val="22"/>
        </w:rPr>
      </w:pPr>
    </w:p>
    <w:p w14:paraId="76DFF8B0" w14:textId="77777777" w:rsidR="004068D1" w:rsidRPr="00A1127E" w:rsidRDefault="004068D1" w:rsidP="004068D1">
      <w:pPr>
        <w:ind w:left="142" w:hanging="142"/>
        <w:rPr>
          <w:rFonts w:ascii="Arial Nova Light" w:hAnsi="Arial Nova Light"/>
          <w:sz w:val="22"/>
          <w:szCs w:val="22"/>
        </w:rPr>
      </w:pPr>
    </w:p>
    <w:p w14:paraId="09546A5B" w14:textId="77777777" w:rsidR="004068D1" w:rsidRPr="00A1127E" w:rsidRDefault="004068D1" w:rsidP="004068D1">
      <w:pPr>
        <w:ind w:left="142" w:hanging="142"/>
        <w:rPr>
          <w:rFonts w:ascii="Arial Nova Light" w:hAnsi="Arial Nova Light"/>
          <w:sz w:val="22"/>
          <w:szCs w:val="22"/>
        </w:rPr>
        <w:sectPr w:rsidR="004068D1" w:rsidRPr="00A1127E" w:rsidSect="007F1D8E">
          <w:headerReference w:type="default" r:id="rId8"/>
          <w:footerReference w:type="default" r:id="rId9"/>
          <w:headerReference w:type="first" r:id="rId10"/>
          <w:footerReference w:type="first" r:id="rId11"/>
          <w:type w:val="continuous"/>
          <w:pgSz w:w="11906" w:h="16838" w:code="9"/>
          <w:pgMar w:top="1985" w:right="851" w:bottom="1418" w:left="1418" w:header="2552" w:footer="856" w:gutter="0"/>
          <w:cols w:space="708"/>
          <w:titlePg/>
          <w:docGrid w:linePitch="360"/>
        </w:sectPr>
      </w:pPr>
    </w:p>
    <w:p w14:paraId="251004E7" w14:textId="77777777" w:rsidR="00F84CD4" w:rsidRPr="00F84CD4" w:rsidRDefault="00F84CD4" w:rsidP="00F84CD4">
      <w:pPr>
        <w:jc w:val="both"/>
        <w:rPr>
          <w:rFonts w:ascii="Arial Nova Light" w:hAnsi="Arial Nova Light"/>
          <w:color w:val="000000"/>
          <w:sz w:val="22"/>
          <w:szCs w:val="22"/>
        </w:rPr>
      </w:pPr>
      <w:r w:rsidRPr="00F84CD4">
        <w:rPr>
          <w:rFonts w:ascii="Arial Nova Light" w:hAnsi="Arial Nova Light"/>
          <w:color w:val="000000"/>
          <w:sz w:val="22"/>
          <w:szCs w:val="22"/>
        </w:rPr>
        <w:t>Ob bei der Installation von Photovoltaikanlagen, Schaltschränken bis hin zu Sanitärleitungen oder als intelligente Fahrzeug-Reparaturlösung – wir, die WEZAG GmbH &amp; Co. KG</w:t>
      </w:r>
      <w:r w:rsidRPr="00F84CD4">
        <w:rPr>
          <w:rFonts w:ascii="Arial Nova Light" w:hAnsi="Arial Nova Light"/>
          <w:sz w:val="22"/>
          <w:szCs w:val="22"/>
        </w:rPr>
        <w:t xml:space="preserve"> mit Sitz in der Nähe von Marburg / Hessen</w:t>
      </w:r>
      <w:r w:rsidRPr="00F84CD4">
        <w:rPr>
          <w:rFonts w:ascii="Arial Nova Light" w:hAnsi="Arial Nova Light"/>
          <w:color w:val="000000"/>
          <w:sz w:val="22"/>
          <w:szCs w:val="22"/>
        </w:rPr>
        <w:t>, schaffen elektrische Verbindungen. Für weltweit führende Anbieter in diesen Segmenten entwickeln wir komplexe</w:t>
      </w:r>
      <w:r w:rsidRPr="00F84CD4">
        <w:rPr>
          <w:rFonts w:ascii="Arial Nova Light" w:hAnsi="Arial Nova Light"/>
          <w:sz w:val="22"/>
          <w:szCs w:val="22"/>
        </w:rPr>
        <w:t xml:space="preserve"> und</w:t>
      </w:r>
      <w:r w:rsidRPr="00F84CD4">
        <w:rPr>
          <w:rFonts w:ascii="Arial Nova Light" w:hAnsi="Arial Nova Light"/>
          <w:color w:val="000000"/>
          <w:sz w:val="22"/>
          <w:szCs w:val="22"/>
        </w:rPr>
        <w:t xml:space="preserve"> präzise Werkzeuglösungen. Als Hidden Champion liegt unser klarer Fokus </w:t>
      </w:r>
      <w:r w:rsidRPr="00F84CD4">
        <w:rPr>
          <w:rFonts w:ascii="Arial Nova Light" w:hAnsi="Arial Nova Light"/>
          <w:sz w:val="22"/>
          <w:szCs w:val="22"/>
        </w:rPr>
        <w:t>auf technologisch anspruchsvollen Anwendungen im Bereich Schneiden, Entriegeln, Abisolieren und Cri</w:t>
      </w:r>
      <w:r w:rsidRPr="00F84CD4">
        <w:rPr>
          <w:rFonts w:ascii="Arial Nova Light" w:hAnsi="Arial Nova Light"/>
          <w:color w:val="000000"/>
          <w:sz w:val="22"/>
          <w:szCs w:val="22"/>
        </w:rPr>
        <w:t xml:space="preserve">mpen. Wir sind ein deutscher Premium-Hersteller von handgeführten Private-Label Werkzeugen sowie maschinenbasierten Kabelbearbeitungslösungen unter der Marke WDT. Gegründet im Jahr 1892 agieren wir mittlerweile in der 4. Gründergeneration immer noch völlig unabhängig, agil und flexibel. Die heutige Firma WEZAG wurde im Jahr 1949 neu gegründet und kann heute, als in der Region fest verwurzeltes Familienunternehmen, auf ein starkes Team von ca. 210 Personen zählen. </w:t>
      </w:r>
    </w:p>
    <w:p w14:paraId="7298E16A" w14:textId="77777777" w:rsidR="00F84CD4" w:rsidRPr="00F84CD4" w:rsidRDefault="00F84CD4" w:rsidP="00F84CD4">
      <w:pPr>
        <w:rPr>
          <w:rFonts w:ascii="Arial Nova Light" w:hAnsi="Arial Nova Light"/>
          <w:color w:val="000000"/>
          <w:sz w:val="12"/>
          <w:szCs w:val="12"/>
        </w:rPr>
      </w:pPr>
    </w:p>
    <w:p w14:paraId="6E0C94FE" w14:textId="77777777" w:rsidR="00F84CD4" w:rsidRPr="00F84CD4" w:rsidRDefault="00F84CD4" w:rsidP="00F84CD4">
      <w:pPr>
        <w:jc w:val="both"/>
        <w:rPr>
          <w:rFonts w:ascii="Arial Nova Light" w:hAnsi="Arial Nova Light"/>
          <w:color w:val="000000"/>
          <w:sz w:val="22"/>
          <w:szCs w:val="22"/>
        </w:rPr>
      </w:pPr>
      <w:r w:rsidRPr="00F84CD4">
        <w:rPr>
          <w:rFonts w:ascii="Arial Nova Light" w:hAnsi="Arial Nova Light"/>
          <w:color w:val="000000"/>
          <w:sz w:val="22"/>
          <w:szCs w:val="22"/>
        </w:rPr>
        <w:t xml:space="preserve">Technischer Vorsprung, Weiterentwicklung und Mut </w:t>
      </w:r>
      <w:r w:rsidRPr="00F84CD4">
        <w:rPr>
          <w:rFonts w:ascii="Arial Nova Light" w:hAnsi="Arial Nova Light"/>
          <w:sz w:val="22"/>
          <w:szCs w:val="22"/>
        </w:rPr>
        <w:t>zu</w:t>
      </w:r>
      <w:r w:rsidRPr="00F84CD4">
        <w:rPr>
          <w:rFonts w:ascii="Arial Nova Light" w:hAnsi="Arial Nova Light"/>
          <w:color w:val="000000"/>
          <w:sz w:val="22"/>
          <w:szCs w:val="22"/>
        </w:rPr>
        <w:t xml:space="preserve"> Veränderungen, aber mit der nötigen Beständigkeit, sind seit je her ein Garant für unser nachhaltiges Wachstum. Gestartet als klassische Werkzeugschmiede</w:t>
      </w:r>
      <w:r w:rsidRPr="00F84CD4">
        <w:rPr>
          <w:rFonts w:ascii="Arial Nova Light" w:hAnsi="Arial Nova Light"/>
          <w:sz w:val="22"/>
          <w:szCs w:val="22"/>
        </w:rPr>
        <w:t>,</w:t>
      </w:r>
      <w:r w:rsidRPr="00F84CD4">
        <w:rPr>
          <w:rFonts w:ascii="Arial Nova Light" w:hAnsi="Arial Nova Light"/>
          <w:color w:val="000000"/>
          <w:sz w:val="22"/>
          <w:szCs w:val="22"/>
        </w:rPr>
        <w:t xml:space="preserve"> hat sich WEZAG zu einem Technologie Experten im Bereich Kabelverarbeitung entwickelt und engagiert sich heute unter anderem</w:t>
      </w:r>
      <w:r w:rsidRPr="00F84CD4">
        <w:rPr>
          <w:rFonts w:ascii="Arial Nova Light" w:hAnsi="Arial Nova Light"/>
          <w:sz w:val="22"/>
          <w:szCs w:val="22"/>
        </w:rPr>
        <w:t xml:space="preserve">, aber nicht ausschließlich, </w:t>
      </w:r>
      <w:r w:rsidRPr="00F84CD4">
        <w:rPr>
          <w:rFonts w:ascii="Arial Nova Light" w:hAnsi="Arial Nova Light"/>
          <w:color w:val="000000"/>
          <w:sz w:val="22"/>
          <w:szCs w:val="22"/>
        </w:rPr>
        <w:t>als Mitglied des Forschungscampus Arena2036, einer Förderinitiative des Bundesministeriums für Bildung und Forschung</w:t>
      </w:r>
      <w:r w:rsidRPr="00F84CD4">
        <w:rPr>
          <w:rFonts w:cs="Arial"/>
          <w:color w:val="000000"/>
          <w:sz w:val="22"/>
          <w:szCs w:val="22"/>
        </w:rPr>
        <w:t> </w:t>
      </w:r>
      <w:r w:rsidRPr="00F84CD4">
        <w:rPr>
          <w:rFonts w:ascii="Arial Nova Light" w:hAnsi="Arial Nova Light"/>
          <w:color w:val="000000"/>
          <w:sz w:val="22"/>
          <w:szCs w:val="22"/>
        </w:rPr>
        <w:t>(BMBF). Gemeinsam mit Experten aus Wissenschaft und Industrie werden hier mit frischen Ideen und neuen Impulsen der Technologiewandel vorangetrieben und die Zukunft von morgen gestaltet.</w:t>
      </w:r>
    </w:p>
    <w:p w14:paraId="73BCCD48" w14:textId="77777777" w:rsidR="00F84CD4" w:rsidRPr="00F84CD4" w:rsidRDefault="00F84CD4" w:rsidP="00F84CD4">
      <w:pPr>
        <w:rPr>
          <w:rFonts w:ascii="Calibri" w:hAnsi="Calibri"/>
          <w:sz w:val="12"/>
          <w:szCs w:val="12"/>
        </w:rPr>
      </w:pPr>
    </w:p>
    <w:p w14:paraId="2D1C2A7C" w14:textId="5838DCCB" w:rsidR="00F84CD4" w:rsidRDefault="00F84CD4" w:rsidP="00F84CD4">
      <w:pPr>
        <w:jc w:val="both"/>
        <w:rPr>
          <w:rFonts w:ascii="Arial Nova Light" w:hAnsi="Arial Nova Light"/>
          <w:sz w:val="22"/>
          <w:szCs w:val="22"/>
        </w:rPr>
      </w:pPr>
      <w:r w:rsidRPr="00F84CD4">
        <w:rPr>
          <w:rFonts w:ascii="Arial Nova Light" w:hAnsi="Arial Nova Light"/>
          <w:color w:val="000000"/>
          <w:sz w:val="22"/>
          <w:szCs w:val="22"/>
        </w:rPr>
        <w:t xml:space="preserve">WEZAG hat sich zum Ziel gesetzt ein führender Problemlöser im Bereich Elektromobilität </w:t>
      </w:r>
      <w:r w:rsidRPr="00F84CD4">
        <w:rPr>
          <w:rFonts w:ascii="Arial Nova Light" w:hAnsi="Arial Nova Light"/>
          <w:sz w:val="22"/>
          <w:szCs w:val="22"/>
        </w:rPr>
        <w:t>und erneuerbaren Energien zu sein. Dabei</w:t>
      </w:r>
      <w:r w:rsidRPr="00F84CD4">
        <w:rPr>
          <w:rFonts w:ascii="Arial Nova Light" w:hAnsi="Arial Nova Light"/>
          <w:color w:val="000000"/>
          <w:sz w:val="22"/>
          <w:szCs w:val="22"/>
        </w:rPr>
        <w:t xml:space="preserve"> liegt </w:t>
      </w:r>
      <w:r w:rsidRPr="00F84CD4">
        <w:rPr>
          <w:rFonts w:ascii="Arial Nova Light" w:hAnsi="Arial Nova Light"/>
          <w:sz w:val="22"/>
          <w:szCs w:val="22"/>
        </w:rPr>
        <w:t>der Fokus</w:t>
      </w:r>
      <w:r w:rsidRPr="00F84CD4">
        <w:rPr>
          <w:rFonts w:ascii="Arial Nova Light" w:hAnsi="Arial Nova Light"/>
          <w:color w:val="000000"/>
          <w:sz w:val="22"/>
          <w:szCs w:val="22"/>
        </w:rPr>
        <w:t xml:space="preserve"> auf Werkzeugen, die </w:t>
      </w:r>
      <w:r w:rsidRPr="00F84CD4">
        <w:rPr>
          <w:rFonts w:ascii="Arial Nova Light" w:hAnsi="Arial Nova Light"/>
          <w:sz w:val="22"/>
          <w:szCs w:val="22"/>
        </w:rPr>
        <w:t xml:space="preserve">eine prozesssichere </w:t>
      </w:r>
      <w:r w:rsidRPr="00F84CD4">
        <w:rPr>
          <w:rFonts w:ascii="Arial Nova Light" w:hAnsi="Arial Nova Light"/>
          <w:color w:val="000000"/>
          <w:sz w:val="22"/>
          <w:szCs w:val="22"/>
        </w:rPr>
        <w:t xml:space="preserve">und zuverlässige Wartung und Reparatur gewährleisten. Von dieser Herausforderung angetrieben ist in unserer eigenen Forschungs- und Entwicklungsabteilung das weltweit erste </w:t>
      </w:r>
      <w:r w:rsidRPr="00F84CD4">
        <w:rPr>
          <w:rFonts w:ascii="Arial Nova Light" w:hAnsi="Arial Nova Light"/>
          <w:sz w:val="22"/>
          <w:szCs w:val="22"/>
        </w:rPr>
        <w:t xml:space="preserve">digitale </w:t>
      </w:r>
      <w:r w:rsidRPr="00F84CD4">
        <w:rPr>
          <w:rFonts w:ascii="Arial Nova Light" w:hAnsi="Arial Nova Light"/>
          <w:color w:val="000000"/>
          <w:sz w:val="22"/>
          <w:szCs w:val="22"/>
        </w:rPr>
        <w:t>Crimp Werkzeug entstanden, das Arbeitsergebnisse nicht nur elektronisch validiert, sondern dessen Ergebnisse sich auch über eine Cloudanbindung speichern lassen. Das ist insbesondere bei Reparaturen von sicherheitsrelevanten Verbindungen</w:t>
      </w:r>
      <w:r w:rsidRPr="00F84CD4">
        <w:rPr>
          <w:rFonts w:ascii="Arial Nova Light" w:hAnsi="Arial Nova Light"/>
          <w:sz w:val="22"/>
          <w:szCs w:val="22"/>
        </w:rPr>
        <w:t>,</w:t>
      </w:r>
      <w:r w:rsidRPr="00F84CD4">
        <w:rPr>
          <w:rFonts w:ascii="Arial Nova Light" w:hAnsi="Arial Nova Light"/>
          <w:color w:val="000000"/>
          <w:sz w:val="22"/>
          <w:szCs w:val="22"/>
        </w:rPr>
        <w:t xml:space="preserve"> z.B. von LIDAR Sensoren wichtig. Das Handwerkzeug gibt dem Anwender ein visuelles Signal, dass die </w:t>
      </w:r>
      <w:proofErr w:type="spellStart"/>
      <w:r w:rsidRPr="00F84CD4">
        <w:rPr>
          <w:rFonts w:ascii="Arial Nova Light" w:hAnsi="Arial Nova Light"/>
          <w:color w:val="000000"/>
          <w:sz w:val="22"/>
          <w:szCs w:val="22"/>
        </w:rPr>
        <w:t>Crimpverbindung</w:t>
      </w:r>
      <w:proofErr w:type="spellEnd"/>
      <w:r w:rsidRPr="00F84CD4">
        <w:rPr>
          <w:rFonts w:ascii="Arial Nova Light" w:hAnsi="Arial Nova Light"/>
          <w:color w:val="000000"/>
          <w:sz w:val="22"/>
          <w:szCs w:val="22"/>
        </w:rPr>
        <w:t xml:space="preserve"> korrekt oder auch inkorrekt durchgeführt wurde. Durch diese Funktion können Fehlerquellen auf ein absolutes Minimum reduziert und </w:t>
      </w:r>
      <w:r w:rsidRPr="00F84CD4">
        <w:rPr>
          <w:rFonts w:ascii="Arial Nova Light" w:hAnsi="Arial Nova Light"/>
          <w:sz w:val="22"/>
          <w:szCs w:val="22"/>
        </w:rPr>
        <w:t>technische Produkte, wie Autos oder SOLAR Panels länger verlässlich und nachhaltig auf der Straße eingesetzt werden.</w:t>
      </w:r>
    </w:p>
    <w:p w14:paraId="187B4272" w14:textId="317843B4" w:rsidR="00F84CD4" w:rsidRDefault="00F84CD4" w:rsidP="00F84CD4">
      <w:pPr>
        <w:jc w:val="both"/>
        <w:rPr>
          <w:rFonts w:ascii="Arial Nova Light" w:hAnsi="Arial Nova Light"/>
          <w:sz w:val="22"/>
          <w:szCs w:val="22"/>
        </w:rPr>
      </w:pPr>
    </w:p>
    <w:p w14:paraId="6DCA2282" w14:textId="6A424EFB" w:rsidR="00F84CD4" w:rsidRDefault="00F84CD4" w:rsidP="00F84CD4">
      <w:pPr>
        <w:jc w:val="both"/>
        <w:rPr>
          <w:rFonts w:ascii="Arial Nova Light" w:hAnsi="Arial Nova Light"/>
          <w:sz w:val="22"/>
          <w:szCs w:val="22"/>
        </w:rPr>
      </w:pPr>
      <w:r>
        <w:rPr>
          <w:rFonts w:ascii="Arial Nova Light" w:hAnsi="Arial Nova Light"/>
          <w:sz w:val="22"/>
          <w:szCs w:val="22"/>
        </w:rPr>
        <w:t>Verantwortlich im Sinne des Presserechts ist:</w:t>
      </w:r>
    </w:p>
    <w:p w14:paraId="4161213F" w14:textId="46453811" w:rsidR="00F84CD4" w:rsidRDefault="00F84CD4" w:rsidP="00F84CD4">
      <w:pPr>
        <w:jc w:val="both"/>
        <w:rPr>
          <w:rFonts w:ascii="Arial Nova Light" w:hAnsi="Arial Nova Light"/>
          <w:sz w:val="22"/>
          <w:szCs w:val="22"/>
        </w:rPr>
      </w:pPr>
    </w:p>
    <w:p w14:paraId="6884B745" w14:textId="0147AA10" w:rsidR="00F84CD4" w:rsidRPr="004972DF" w:rsidRDefault="00F84CD4" w:rsidP="00F84CD4">
      <w:pPr>
        <w:jc w:val="both"/>
        <w:rPr>
          <w:rFonts w:ascii="Arial Nova Light" w:hAnsi="Arial Nova Light"/>
          <w:sz w:val="22"/>
          <w:szCs w:val="22"/>
          <w:lang w:val="en-US"/>
        </w:rPr>
      </w:pPr>
      <w:r w:rsidRPr="004972DF">
        <w:rPr>
          <w:rFonts w:ascii="Arial Nova Light" w:hAnsi="Arial Nova Light"/>
          <w:sz w:val="22"/>
          <w:szCs w:val="22"/>
          <w:lang w:val="en-US"/>
        </w:rPr>
        <w:t>Hubertus Emmann</w:t>
      </w:r>
    </w:p>
    <w:p w14:paraId="7A3799C6" w14:textId="77777777" w:rsidR="00E45A8F" w:rsidRPr="00E45A8F" w:rsidRDefault="00E45A8F" w:rsidP="00E45A8F">
      <w:pPr>
        <w:rPr>
          <w:rFonts w:ascii="Arial Nova Light" w:hAnsi="Arial Nova Light"/>
          <w:color w:val="000000"/>
          <w:sz w:val="22"/>
          <w:szCs w:val="22"/>
          <w:lang w:val="en-US"/>
        </w:rPr>
      </w:pPr>
      <w:r w:rsidRPr="00E45A8F">
        <w:rPr>
          <w:rFonts w:ascii="Arial Nova Light" w:hAnsi="Arial Nova Light"/>
          <w:color w:val="000000"/>
          <w:lang w:val="en-US"/>
        </w:rPr>
        <w:t xml:space="preserve">VP &amp; Sales Director </w:t>
      </w:r>
    </w:p>
    <w:p w14:paraId="3553D7FE" w14:textId="5F4A8CFC" w:rsidR="00F84CD4" w:rsidRPr="00E45A8F" w:rsidRDefault="00F84CD4" w:rsidP="00F84CD4">
      <w:pPr>
        <w:jc w:val="both"/>
        <w:rPr>
          <w:rFonts w:ascii="Arial Nova Light" w:hAnsi="Arial Nova Light"/>
          <w:sz w:val="22"/>
          <w:szCs w:val="22"/>
          <w:lang w:val="en-US"/>
        </w:rPr>
      </w:pPr>
      <w:r w:rsidRPr="00E45A8F">
        <w:rPr>
          <w:rFonts w:ascii="Arial Nova Light" w:hAnsi="Arial Nova Light"/>
          <w:sz w:val="22"/>
          <w:szCs w:val="22"/>
          <w:lang w:val="en-US"/>
        </w:rPr>
        <w:t>WEZAG GmbH &amp; Co. KG</w:t>
      </w:r>
    </w:p>
    <w:sectPr w:rsidR="00F84CD4" w:rsidRPr="00E45A8F" w:rsidSect="00F84CD4">
      <w:type w:val="continuous"/>
      <w:pgSz w:w="11906" w:h="16838" w:code="9"/>
      <w:pgMar w:top="2552" w:right="851" w:bottom="1418" w:left="1418" w:header="1560" w:footer="85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6B257" w14:textId="77777777" w:rsidR="009A2DDA" w:rsidRDefault="009A2DDA">
      <w:r>
        <w:separator/>
      </w:r>
    </w:p>
  </w:endnote>
  <w:endnote w:type="continuationSeparator" w:id="0">
    <w:p w14:paraId="7450CD25" w14:textId="77777777" w:rsidR="009A2DDA" w:rsidRDefault="009A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panose1 w:val="020B03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8B27" w14:textId="77777777" w:rsidR="00D75FD3" w:rsidRDefault="0054258C">
    <w:pPr>
      <w:pStyle w:val="Fuzeile"/>
    </w:pPr>
    <w:r>
      <w:rPr>
        <w:noProof/>
      </w:rPr>
      <w:drawing>
        <wp:anchor distT="0" distB="0" distL="114300" distR="114300" simplePos="0" relativeHeight="251673600" behindDoc="0" locked="0" layoutInCell="1" allowOverlap="1" wp14:anchorId="651F8D57" wp14:editId="067E23DE">
          <wp:simplePos x="0" y="0"/>
          <wp:positionH relativeFrom="column">
            <wp:posOffset>-22225</wp:posOffset>
          </wp:positionH>
          <wp:positionV relativeFrom="paragraph">
            <wp:posOffset>123508</wp:posOffset>
          </wp:positionV>
          <wp:extent cx="6073140" cy="914400"/>
          <wp:effectExtent l="0" t="0" r="381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314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32F49" w14:textId="77777777" w:rsidR="00D75FD3" w:rsidRDefault="00D75FD3">
    <w:pPr>
      <w:pStyle w:val="Fuzeile"/>
    </w:pPr>
  </w:p>
  <w:p w14:paraId="03C9CE60" w14:textId="77777777" w:rsidR="00D75FD3" w:rsidRDefault="00D75FD3">
    <w:pPr>
      <w:pStyle w:val="Fuzeile"/>
    </w:pPr>
  </w:p>
  <w:p w14:paraId="6FFEFDF5" w14:textId="77777777" w:rsidR="00D75FD3" w:rsidRDefault="00D75F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97C7" w14:textId="77777777" w:rsidR="00D75FD3" w:rsidRDefault="001B2103" w:rsidP="00F046B2">
    <w:pPr>
      <w:pStyle w:val="Fuzeile"/>
    </w:pPr>
    <w:r>
      <w:rPr>
        <w:noProof/>
      </w:rPr>
      <w:drawing>
        <wp:anchor distT="0" distB="0" distL="114300" distR="114300" simplePos="0" relativeHeight="251677696" behindDoc="0" locked="0" layoutInCell="1" allowOverlap="1" wp14:anchorId="0D55DDE7" wp14:editId="322EAF4D">
          <wp:simplePos x="0" y="0"/>
          <wp:positionH relativeFrom="margin">
            <wp:posOffset>-52705</wp:posOffset>
          </wp:positionH>
          <wp:positionV relativeFrom="paragraph">
            <wp:posOffset>-406136</wp:posOffset>
          </wp:positionV>
          <wp:extent cx="6171994" cy="978487"/>
          <wp:effectExtent l="0" t="0" r="635" b="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l="11255" t="11912" r="9124" b="10607"/>
                  <a:stretch/>
                </pic:blipFill>
                <pic:spPr bwMode="auto">
                  <a:xfrm>
                    <a:off x="0" y="0"/>
                    <a:ext cx="6171994" cy="97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60D4" w14:textId="77777777" w:rsidR="009A2DDA" w:rsidRDefault="009A2DDA">
      <w:r>
        <w:separator/>
      </w:r>
    </w:p>
  </w:footnote>
  <w:footnote w:type="continuationSeparator" w:id="0">
    <w:p w14:paraId="7DB94F40" w14:textId="77777777" w:rsidR="009A2DDA" w:rsidRDefault="009A2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D9D4" w14:textId="77777777" w:rsidR="00434C97" w:rsidRPr="00A1127E" w:rsidRDefault="00434C97" w:rsidP="00434C97">
    <w:pPr>
      <w:pStyle w:val="Kopfzeile"/>
      <w:tabs>
        <w:tab w:val="clear" w:pos="4536"/>
        <w:tab w:val="clear" w:pos="9072"/>
        <w:tab w:val="left" w:pos="8222"/>
      </w:tabs>
      <w:rPr>
        <w:rFonts w:ascii="Arial Nova Light" w:hAnsi="Arial Nova Light" w:cs="Arial"/>
        <w:sz w:val="14"/>
        <w:szCs w:val="14"/>
      </w:rPr>
    </w:pPr>
    <w:r>
      <w:rPr>
        <w:noProof/>
        <w:sz w:val="2"/>
        <w:szCs w:val="2"/>
      </w:rPr>
      <w:drawing>
        <wp:anchor distT="0" distB="0" distL="114300" distR="114300" simplePos="0" relativeHeight="251675648" behindDoc="0" locked="0" layoutInCell="1" allowOverlap="1" wp14:anchorId="7B93569F" wp14:editId="5E6F0BAB">
          <wp:simplePos x="0" y="0"/>
          <wp:positionH relativeFrom="margin">
            <wp:align>right</wp:align>
          </wp:positionH>
          <wp:positionV relativeFrom="paragraph">
            <wp:posOffset>-642080</wp:posOffset>
          </wp:positionV>
          <wp:extent cx="1826039" cy="540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ZAG_Logo_Vorlagen_6,5x2,5_rgb.jpg"/>
                  <pic:cNvPicPr/>
                </pic:nvPicPr>
                <pic:blipFill rotWithShape="1">
                  <a:blip r:embed="rId1" cstate="print">
                    <a:extLst>
                      <a:ext uri="{28A0092B-C50C-407E-A947-70E740481C1C}">
                        <a14:useLocalDpi xmlns:a14="http://schemas.microsoft.com/office/drawing/2010/main" val="0"/>
                      </a:ext>
                    </a:extLst>
                  </a:blip>
                  <a:srcRect b="25291"/>
                  <a:stretch/>
                </pic:blipFill>
                <pic:spPr bwMode="auto">
                  <a:xfrm>
                    <a:off x="0" y="0"/>
                    <a:ext cx="1826039"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127E">
      <w:rPr>
        <w:rFonts w:ascii="Arial Nova Light" w:hAnsi="Arial Nova Light" w:cs="Arial"/>
        <w:sz w:val="14"/>
        <w:szCs w:val="14"/>
      </w:rPr>
      <w:tab/>
      <w:t xml:space="preserve">Seite | </w:t>
    </w:r>
    <w:r w:rsidRPr="00A1127E">
      <w:rPr>
        <w:rFonts w:ascii="Arial Nova Light" w:hAnsi="Arial Nova Light" w:cs="Arial"/>
        <w:color w:val="7F7F7F" w:themeColor="text1" w:themeTint="80"/>
        <w:sz w:val="14"/>
        <w:szCs w:val="14"/>
      </w:rPr>
      <w:t>Page</w:t>
    </w:r>
    <w:r w:rsidRPr="00A1127E">
      <w:rPr>
        <w:rFonts w:ascii="Arial Nova Light" w:hAnsi="Arial Nova Light" w:cs="Arial"/>
        <w:sz w:val="14"/>
        <w:szCs w:val="14"/>
      </w:rPr>
      <w:t xml:space="preserve">: </w:t>
    </w:r>
    <w:r w:rsidRPr="00A1127E">
      <w:rPr>
        <w:rFonts w:ascii="Arial Nova Light" w:hAnsi="Arial Nova Light" w:cs="Arial"/>
        <w:sz w:val="14"/>
        <w:szCs w:val="14"/>
      </w:rPr>
      <w:fldChar w:fldCharType="begin"/>
    </w:r>
    <w:r w:rsidRPr="00A1127E">
      <w:rPr>
        <w:rFonts w:ascii="Arial Nova Light" w:hAnsi="Arial Nova Light" w:cs="Arial"/>
        <w:sz w:val="14"/>
        <w:szCs w:val="14"/>
      </w:rPr>
      <w:instrText xml:space="preserve"> PAGE </w:instrText>
    </w:r>
    <w:r w:rsidRPr="00A1127E">
      <w:rPr>
        <w:rFonts w:ascii="Arial Nova Light" w:hAnsi="Arial Nova Light" w:cs="Arial"/>
        <w:sz w:val="14"/>
        <w:szCs w:val="14"/>
      </w:rPr>
      <w:fldChar w:fldCharType="separate"/>
    </w:r>
    <w:r>
      <w:rPr>
        <w:rFonts w:ascii="Arial Nova Light" w:hAnsi="Arial Nova Light" w:cs="Arial"/>
        <w:sz w:val="14"/>
        <w:szCs w:val="14"/>
      </w:rPr>
      <w:t>2</w:t>
    </w:r>
    <w:r w:rsidRPr="00A1127E">
      <w:rPr>
        <w:rFonts w:ascii="Arial Nova Light" w:hAnsi="Arial Nova Light" w:cs="Arial"/>
        <w:sz w:val="14"/>
        <w:szCs w:val="14"/>
      </w:rPr>
      <w:fldChar w:fldCharType="end"/>
    </w:r>
    <w:r w:rsidRPr="00A1127E">
      <w:rPr>
        <w:rFonts w:ascii="Arial Nova Light" w:hAnsi="Arial Nova Light" w:cs="Arial"/>
        <w:sz w:val="14"/>
        <w:szCs w:val="14"/>
      </w:rPr>
      <w:t xml:space="preserve"> of </w:t>
    </w:r>
    <w:r w:rsidRPr="00A1127E">
      <w:rPr>
        <w:rFonts w:ascii="Arial Nova Light" w:hAnsi="Arial Nova Light" w:cs="Arial"/>
        <w:sz w:val="14"/>
        <w:szCs w:val="14"/>
      </w:rPr>
      <w:fldChar w:fldCharType="begin"/>
    </w:r>
    <w:r w:rsidRPr="00A1127E">
      <w:rPr>
        <w:rFonts w:ascii="Arial Nova Light" w:hAnsi="Arial Nova Light" w:cs="Arial"/>
        <w:sz w:val="14"/>
        <w:szCs w:val="14"/>
      </w:rPr>
      <w:instrText xml:space="preserve"> NUMPAGES </w:instrText>
    </w:r>
    <w:r w:rsidRPr="00A1127E">
      <w:rPr>
        <w:rFonts w:ascii="Arial Nova Light" w:hAnsi="Arial Nova Light" w:cs="Arial"/>
        <w:sz w:val="14"/>
        <w:szCs w:val="14"/>
      </w:rPr>
      <w:fldChar w:fldCharType="separate"/>
    </w:r>
    <w:r>
      <w:rPr>
        <w:rFonts w:ascii="Arial Nova Light" w:hAnsi="Arial Nova Light" w:cs="Arial"/>
        <w:sz w:val="14"/>
        <w:szCs w:val="14"/>
      </w:rPr>
      <w:t>2</w:t>
    </w:r>
    <w:r w:rsidRPr="00A1127E">
      <w:rPr>
        <w:rFonts w:ascii="Arial Nova Light" w:hAnsi="Arial Nova Light" w:cs="Arial"/>
        <w:sz w:val="14"/>
        <w:szCs w:val="14"/>
      </w:rPr>
      <w:fldChar w:fldCharType="end"/>
    </w:r>
  </w:p>
  <w:p w14:paraId="64BB9485" w14:textId="77777777" w:rsidR="00F1234D" w:rsidRPr="00A1127E" w:rsidRDefault="00F1234D" w:rsidP="001E0F84">
    <w:pPr>
      <w:pStyle w:val="Kopfzeile"/>
      <w:tabs>
        <w:tab w:val="clear" w:pos="4536"/>
        <w:tab w:val="clear" w:pos="9072"/>
        <w:tab w:val="left" w:pos="8364"/>
      </w:tabs>
      <w:rPr>
        <w:rFonts w:ascii="Arial Nova Light" w:hAnsi="Arial Nova Light"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C5EB" w14:textId="77777777" w:rsidR="00D75FD3" w:rsidRPr="00683B5F" w:rsidRDefault="006815A7">
    <w:pPr>
      <w:pStyle w:val="Kopfzeile"/>
      <w:rPr>
        <w:sz w:val="2"/>
        <w:szCs w:val="2"/>
      </w:rPr>
    </w:pPr>
    <w:r>
      <w:rPr>
        <w:noProof/>
        <w:sz w:val="2"/>
        <w:szCs w:val="2"/>
      </w:rPr>
      <w:drawing>
        <wp:anchor distT="0" distB="0" distL="114300" distR="114300" simplePos="0" relativeHeight="251667456" behindDoc="0" locked="0" layoutInCell="1" allowOverlap="1" wp14:anchorId="3032A649" wp14:editId="2221FF8F">
          <wp:simplePos x="0" y="0"/>
          <wp:positionH relativeFrom="column">
            <wp:posOffset>4338320</wp:posOffset>
          </wp:positionH>
          <wp:positionV relativeFrom="paragraph">
            <wp:posOffset>-1194435</wp:posOffset>
          </wp:positionV>
          <wp:extent cx="1826039" cy="540000"/>
          <wp:effectExtent l="0" t="0" r="3175"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ZAG_Logo_Vorlagen_6,5x2,5_rgb.jpg"/>
                  <pic:cNvPicPr/>
                </pic:nvPicPr>
                <pic:blipFill rotWithShape="1">
                  <a:blip r:embed="rId1" cstate="print">
                    <a:extLst>
                      <a:ext uri="{28A0092B-C50C-407E-A947-70E740481C1C}">
                        <a14:useLocalDpi xmlns:a14="http://schemas.microsoft.com/office/drawing/2010/main" val="0"/>
                      </a:ext>
                    </a:extLst>
                  </a:blip>
                  <a:srcRect b="25291"/>
                  <a:stretch/>
                </pic:blipFill>
                <pic:spPr bwMode="auto">
                  <a:xfrm>
                    <a:off x="0" y="0"/>
                    <a:ext cx="1826039"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F4A78"/>
    <w:multiLevelType w:val="hybridMultilevel"/>
    <w:tmpl w:val="CC66202A"/>
    <w:lvl w:ilvl="0" w:tplc="4BE4CD9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428042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D4"/>
    <w:rsid w:val="00012E2A"/>
    <w:rsid w:val="00014E73"/>
    <w:rsid w:val="00027C30"/>
    <w:rsid w:val="00031E8F"/>
    <w:rsid w:val="00034E52"/>
    <w:rsid w:val="00046B7E"/>
    <w:rsid w:val="00053025"/>
    <w:rsid w:val="00054E81"/>
    <w:rsid w:val="00060991"/>
    <w:rsid w:val="00072846"/>
    <w:rsid w:val="000F3D9A"/>
    <w:rsid w:val="001125C5"/>
    <w:rsid w:val="0012003E"/>
    <w:rsid w:val="00120071"/>
    <w:rsid w:val="00122281"/>
    <w:rsid w:val="00130B5F"/>
    <w:rsid w:val="00130BB4"/>
    <w:rsid w:val="00131FC4"/>
    <w:rsid w:val="0013564F"/>
    <w:rsid w:val="0014276E"/>
    <w:rsid w:val="00150D0A"/>
    <w:rsid w:val="00175718"/>
    <w:rsid w:val="00190252"/>
    <w:rsid w:val="00192CBB"/>
    <w:rsid w:val="00196F45"/>
    <w:rsid w:val="001A5CA2"/>
    <w:rsid w:val="001B0C43"/>
    <w:rsid w:val="001B161A"/>
    <w:rsid w:val="001B2103"/>
    <w:rsid w:val="001B76CF"/>
    <w:rsid w:val="001D58FC"/>
    <w:rsid w:val="001D6B88"/>
    <w:rsid w:val="001E07A8"/>
    <w:rsid w:val="001E0F84"/>
    <w:rsid w:val="001F1DB0"/>
    <w:rsid w:val="001F4384"/>
    <w:rsid w:val="0023003D"/>
    <w:rsid w:val="00247F41"/>
    <w:rsid w:val="002525BE"/>
    <w:rsid w:val="002570F7"/>
    <w:rsid w:val="00264A9A"/>
    <w:rsid w:val="00265E72"/>
    <w:rsid w:val="00290965"/>
    <w:rsid w:val="002B104C"/>
    <w:rsid w:val="002B7F66"/>
    <w:rsid w:val="002C4D54"/>
    <w:rsid w:val="002D2BA0"/>
    <w:rsid w:val="002D766F"/>
    <w:rsid w:val="002E6056"/>
    <w:rsid w:val="002F4BD3"/>
    <w:rsid w:val="00315FCD"/>
    <w:rsid w:val="003463D1"/>
    <w:rsid w:val="0035128C"/>
    <w:rsid w:val="00361BBC"/>
    <w:rsid w:val="0038185F"/>
    <w:rsid w:val="0039343B"/>
    <w:rsid w:val="003C3930"/>
    <w:rsid w:val="003C63B4"/>
    <w:rsid w:val="00400898"/>
    <w:rsid w:val="004068D1"/>
    <w:rsid w:val="00414CAB"/>
    <w:rsid w:val="00426950"/>
    <w:rsid w:val="00434C97"/>
    <w:rsid w:val="0044163D"/>
    <w:rsid w:val="004545A2"/>
    <w:rsid w:val="00466ACB"/>
    <w:rsid w:val="0049628E"/>
    <w:rsid w:val="00496EFE"/>
    <w:rsid w:val="004972DF"/>
    <w:rsid w:val="004B0B49"/>
    <w:rsid w:val="004B39D7"/>
    <w:rsid w:val="004D1C2E"/>
    <w:rsid w:val="004D2401"/>
    <w:rsid w:val="004D3D80"/>
    <w:rsid w:val="004E2133"/>
    <w:rsid w:val="004E7881"/>
    <w:rsid w:val="00502875"/>
    <w:rsid w:val="0050595B"/>
    <w:rsid w:val="005103C2"/>
    <w:rsid w:val="00510EDA"/>
    <w:rsid w:val="0051364B"/>
    <w:rsid w:val="00514818"/>
    <w:rsid w:val="00540601"/>
    <w:rsid w:val="0054258C"/>
    <w:rsid w:val="00542D1E"/>
    <w:rsid w:val="00552023"/>
    <w:rsid w:val="00553456"/>
    <w:rsid w:val="00553EEC"/>
    <w:rsid w:val="00561372"/>
    <w:rsid w:val="00577506"/>
    <w:rsid w:val="00591CA8"/>
    <w:rsid w:val="005A0F1D"/>
    <w:rsid w:val="005E0D0D"/>
    <w:rsid w:val="005E27AD"/>
    <w:rsid w:val="005E60D6"/>
    <w:rsid w:val="005F5E5F"/>
    <w:rsid w:val="00603321"/>
    <w:rsid w:val="006246AD"/>
    <w:rsid w:val="00652E22"/>
    <w:rsid w:val="00670053"/>
    <w:rsid w:val="006769D0"/>
    <w:rsid w:val="006815A7"/>
    <w:rsid w:val="00683B5F"/>
    <w:rsid w:val="006914CE"/>
    <w:rsid w:val="0069189B"/>
    <w:rsid w:val="00696F0C"/>
    <w:rsid w:val="006A35DC"/>
    <w:rsid w:val="006B0E7E"/>
    <w:rsid w:val="006B11DC"/>
    <w:rsid w:val="006D0235"/>
    <w:rsid w:val="006E61B4"/>
    <w:rsid w:val="006F6B06"/>
    <w:rsid w:val="007237E0"/>
    <w:rsid w:val="00753E49"/>
    <w:rsid w:val="0076115D"/>
    <w:rsid w:val="00783E74"/>
    <w:rsid w:val="00794C14"/>
    <w:rsid w:val="007A646C"/>
    <w:rsid w:val="007D0D80"/>
    <w:rsid w:val="007D137F"/>
    <w:rsid w:val="007D1416"/>
    <w:rsid w:val="007F1D8E"/>
    <w:rsid w:val="00802487"/>
    <w:rsid w:val="0080457C"/>
    <w:rsid w:val="0081573F"/>
    <w:rsid w:val="008275C9"/>
    <w:rsid w:val="0083361D"/>
    <w:rsid w:val="0085201A"/>
    <w:rsid w:val="008674B6"/>
    <w:rsid w:val="00871343"/>
    <w:rsid w:val="008B3763"/>
    <w:rsid w:val="008B7DC1"/>
    <w:rsid w:val="008E3ABA"/>
    <w:rsid w:val="00915BEB"/>
    <w:rsid w:val="0091701A"/>
    <w:rsid w:val="009235FE"/>
    <w:rsid w:val="00923CEE"/>
    <w:rsid w:val="00930F62"/>
    <w:rsid w:val="00967801"/>
    <w:rsid w:val="009859FB"/>
    <w:rsid w:val="0099294B"/>
    <w:rsid w:val="009A2DDA"/>
    <w:rsid w:val="009E4784"/>
    <w:rsid w:val="009F3091"/>
    <w:rsid w:val="00A1127E"/>
    <w:rsid w:val="00A13511"/>
    <w:rsid w:val="00A253F4"/>
    <w:rsid w:val="00A332A4"/>
    <w:rsid w:val="00AA585A"/>
    <w:rsid w:val="00AA61E4"/>
    <w:rsid w:val="00AB6DEF"/>
    <w:rsid w:val="00AD0248"/>
    <w:rsid w:val="00AD40BE"/>
    <w:rsid w:val="00AD5350"/>
    <w:rsid w:val="00AF5C30"/>
    <w:rsid w:val="00B47830"/>
    <w:rsid w:val="00B62514"/>
    <w:rsid w:val="00B62844"/>
    <w:rsid w:val="00B658B1"/>
    <w:rsid w:val="00B72D6F"/>
    <w:rsid w:val="00B943DC"/>
    <w:rsid w:val="00BB2C2D"/>
    <w:rsid w:val="00BE3B7E"/>
    <w:rsid w:val="00BF0ED8"/>
    <w:rsid w:val="00BF49FC"/>
    <w:rsid w:val="00C0637F"/>
    <w:rsid w:val="00C11F84"/>
    <w:rsid w:val="00C138E5"/>
    <w:rsid w:val="00C14B2D"/>
    <w:rsid w:val="00C27549"/>
    <w:rsid w:val="00CC5487"/>
    <w:rsid w:val="00CD0B92"/>
    <w:rsid w:val="00CD0E43"/>
    <w:rsid w:val="00CD7341"/>
    <w:rsid w:val="00CF1237"/>
    <w:rsid w:val="00D06265"/>
    <w:rsid w:val="00D064AB"/>
    <w:rsid w:val="00D21810"/>
    <w:rsid w:val="00D302DB"/>
    <w:rsid w:val="00D75FD3"/>
    <w:rsid w:val="00D84918"/>
    <w:rsid w:val="00D96B54"/>
    <w:rsid w:val="00DA25DC"/>
    <w:rsid w:val="00DB5329"/>
    <w:rsid w:val="00DC0526"/>
    <w:rsid w:val="00DC2A62"/>
    <w:rsid w:val="00DC638E"/>
    <w:rsid w:val="00DD1442"/>
    <w:rsid w:val="00DE564A"/>
    <w:rsid w:val="00DF17D9"/>
    <w:rsid w:val="00DF23B1"/>
    <w:rsid w:val="00E00C6B"/>
    <w:rsid w:val="00E00FEC"/>
    <w:rsid w:val="00E05DDB"/>
    <w:rsid w:val="00E1056C"/>
    <w:rsid w:val="00E2563D"/>
    <w:rsid w:val="00E25A62"/>
    <w:rsid w:val="00E44EAF"/>
    <w:rsid w:val="00E45A8F"/>
    <w:rsid w:val="00E55793"/>
    <w:rsid w:val="00E56146"/>
    <w:rsid w:val="00E6372A"/>
    <w:rsid w:val="00E9752B"/>
    <w:rsid w:val="00EB0172"/>
    <w:rsid w:val="00EC30F6"/>
    <w:rsid w:val="00EC57CA"/>
    <w:rsid w:val="00ED0206"/>
    <w:rsid w:val="00EF02ED"/>
    <w:rsid w:val="00F046B2"/>
    <w:rsid w:val="00F1234D"/>
    <w:rsid w:val="00F1257E"/>
    <w:rsid w:val="00F23AF6"/>
    <w:rsid w:val="00F23B99"/>
    <w:rsid w:val="00F46DF5"/>
    <w:rsid w:val="00F5575D"/>
    <w:rsid w:val="00F619F1"/>
    <w:rsid w:val="00F84CD4"/>
    <w:rsid w:val="00F94ADE"/>
    <w:rsid w:val="00F95AAE"/>
    <w:rsid w:val="00FA4E0E"/>
    <w:rsid w:val="00FB7674"/>
    <w:rsid w:val="00FC1174"/>
    <w:rsid w:val="00FE4652"/>
    <w:rsid w:val="00FE5EB1"/>
    <w:rsid w:val="00FE716C"/>
    <w:rsid w:val="00FF0D9D"/>
    <w:rsid w:val="00FF4C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94CB8A"/>
  <w15:docId w15:val="{B9C09E41-C2CC-454A-B364-87904D52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D2401"/>
    <w:pPr>
      <w:tabs>
        <w:tab w:val="center" w:pos="4536"/>
        <w:tab w:val="right" w:pos="9072"/>
      </w:tabs>
    </w:pPr>
  </w:style>
  <w:style w:type="paragraph" w:styleId="Fuzeile">
    <w:name w:val="footer"/>
    <w:basedOn w:val="Standard"/>
    <w:rsid w:val="004D2401"/>
    <w:pPr>
      <w:tabs>
        <w:tab w:val="center" w:pos="4536"/>
        <w:tab w:val="right" w:pos="9072"/>
      </w:tabs>
    </w:pPr>
  </w:style>
  <w:style w:type="table" w:styleId="Tabellenraster">
    <w:name w:val="Table Grid"/>
    <w:basedOn w:val="NormaleTabelle"/>
    <w:rsid w:val="004D2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qFormat/>
    <w:rsid w:val="00BF0ED8"/>
    <w:rPr>
      <w:rFonts w:ascii="Calibri" w:eastAsia="Calibri" w:hAnsi="Calibri"/>
      <w:sz w:val="22"/>
      <w:szCs w:val="22"/>
      <w:lang w:eastAsia="en-US"/>
    </w:rPr>
  </w:style>
  <w:style w:type="paragraph" w:styleId="Sprechblasentext">
    <w:name w:val="Balloon Text"/>
    <w:basedOn w:val="Standard"/>
    <w:semiHidden/>
    <w:rsid w:val="00290965"/>
    <w:rPr>
      <w:rFonts w:ascii="Tahoma" w:hAnsi="Tahoma" w:cs="Tahoma"/>
      <w:sz w:val="16"/>
      <w:szCs w:val="16"/>
    </w:rPr>
  </w:style>
  <w:style w:type="character" w:styleId="Hyperlink">
    <w:name w:val="Hyperlink"/>
    <w:unhideWhenUsed/>
    <w:rsid w:val="001D6B88"/>
    <w:rPr>
      <w:color w:val="0000FF"/>
      <w:u w:val="single"/>
    </w:rPr>
  </w:style>
  <w:style w:type="character" w:styleId="Seitenzahl">
    <w:name w:val="page number"/>
    <w:basedOn w:val="Absatz-Standardschriftart"/>
    <w:rsid w:val="001D6B88"/>
  </w:style>
  <w:style w:type="paragraph" w:styleId="Listenabsatz">
    <w:name w:val="List Paragraph"/>
    <w:basedOn w:val="Standard"/>
    <w:uiPriority w:val="34"/>
    <w:qFormat/>
    <w:rsid w:val="00967801"/>
    <w:pPr>
      <w:ind w:left="720"/>
      <w:contextualSpacing/>
    </w:pPr>
  </w:style>
  <w:style w:type="character" w:styleId="Hervorhebung">
    <w:name w:val="Emphasis"/>
    <w:basedOn w:val="Absatz-Standardschriftart"/>
    <w:uiPriority w:val="20"/>
    <w:qFormat/>
    <w:rsid w:val="0039343B"/>
    <w:rPr>
      <w:i/>
      <w:iCs/>
    </w:rPr>
  </w:style>
  <w:style w:type="character" w:styleId="Platzhaltertext">
    <w:name w:val="Placeholder Text"/>
    <w:basedOn w:val="Absatz-Standardschriftart"/>
    <w:uiPriority w:val="99"/>
    <w:semiHidden/>
    <w:rsid w:val="004B39D7"/>
    <w:rPr>
      <w:color w:val="808080"/>
    </w:rPr>
  </w:style>
  <w:style w:type="paragraph" w:styleId="Funotentext">
    <w:name w:val="footnote text"/>
    <w:basedOn w:val="Standard"/>
    <w:link w:val="FunotentextZchn"/>
    <w:rsid w:val="001B161A"/>
    <w:rPr>
      <w:sz w:val="20"/>
      <w:szCs w:val="20"/>
    </w:rPr>
  </w:style>
  <w:style w:type="character" w:customStyle="1" w:styleId="FunotentextZchn">
    <w:name w:val="Fußnotentext Zchn"/>
    <w:basedOn w:val="Absatz-Standardschriftart"/>
    <w:link w:val="Funotentext"/>
    <w:rsid w:val="001B161A"/>
    <w:rPr>
      <w:rFonts w:ascii="Arial" w:hAnsi="Arial"/>
    </w:rPr>
  </w:style>
  <w:style w:type="character" w:styleId="Funotenzeichen">
    <w:name w:val="footnote reference"/>
    <w:basedOn w:val="Absatz-Standardschriftart"/>
    <w:rsid w:val="001B161A"/>
    <w:rPr>
      <w:vertAlign w:val="superscript"/>
    </w:rPr>
  </w:style>
  <w:style w:type="character" w:styleId="NichtaufgelsteErwhnung">
    <w:name w:val="Unresolved Mention"/>
    <w:basedOn w:val="Absatz-Standardschriftart"/>
    <w:uiPriority w:val="99"/>
    <w:semiHidden/>
    <w:unhideWhenUsed/>
    <w:rsid w:val="00B65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3503">
      <w:bodyDiv w:val="1"/>
      <w:marLeft w:val="0"/>
      <w:marRight w:val="0"/>
      <w:marTop w:val="0"/>
      <w:marBottom w:val="0"/>
      <w:divBdr>
        <w:top w:val="none" w:sz="0" w:space="0" w:color="auto"/>
        <w:left w:val="none" w:sz="0" w:space="0" w:color="auto"/>
        <w:bottom w:val="none" w:sz="0" w:space="0" w:color="auto"/>
        <w:right w:val="none" w:sz="0" w:space="0" w:color="auto"/>
      </w:divBdr>
    </w:div>
    <w:div w:id="736519187">
      <w:bodyDiv w:val="1"/>
      <w:marLeft w:val="0"/>
      <w:marRight w:val="0"/>
      <w:marTop w:val="0"/>
      <w:marBottom w:val="0"/>
      <w:divBdr>
        <w:top w:val="none" w:sz="0" w:space="0" w:color="auto"/>
        <w:left w:val="none" w:sz="0" w:space="0" w:color="auto"/>
        <w:bottom w:val="none" w:sz="0" w:space="0" w:color="auto"/>
        <w:right w:val="none" w:sz="0" w:space="0" w:color="auto"/>
      </w:divBdr>
    </w:div>
    <w:div w:id="211204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neider.st\Documents\04_Au&#223;enwirkung\Formulare\Personalabteilung\Zeugnisse\Vorlage_Zeugnis_AE_251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4EA7DDC9F548BEB04BB37C48DA7F39"/>
        <w:category>
          <w:name w:val="Allgemein"/>
          <w:gallery w:val="placeholder"/>
        </w:category>
        <w:types>
          <w:type w:val="bbPlcHdr"/>
        </w:types>
        <w:behaviors>
          <w:behavior w:val="content"/>
        </w:behaviors>
        <w:guid w:val="{7BAEF59A-2773-43FF-A3E2-420E1EEBB389}"/>
      </w:docPartPr>
      <w:docPartBody>
        <w:p w:rsidR="00FE747C" w:rsidRDefault="00000000">
          <w:pPr>
            <w:pStyle w:val="E24EA7DDC9F548BEB04BB37C48DA7F39"/>
          </w:pPr>
          <w:r w:rsidRPr="003C63B4">
            <w:rPr>
              <w:rFonts w:ascii="Arial Nova Light" w:hAnsi="Arial Nova Light" w:cs="Arial"/>
              <w:sz w:val="14"/>
              <w:szCs w:val="14"/>
            </w:rPr>
            <w:t>Durchwahl</w:t>
          </w:r>
          <w:r w:rsidRPr="003C63B4">
            <w:rPr>
              <w:rStyle w:val="Platzhaltertext"/>
              <w:rFonts w:ascii="Arial Nova Light" w:hAnsi="Arial Nova Light" w:cs="Arial"/>
              <w:sz w:val="14"/>
              <w:szCs w:val="14"/>
            </w:rPr>
            <w:t xml:space="preserve"> eingeben.</w:t>
          </w:r>
        </w:p>
      </w:docPartBody>
    </w:docPart>
    <w:docPart>
      <w:docPartPr>
        <w:name w:val="38A47109E3874A25AD713FDAB453A59F"/>
        <w:category>
          <w:name w:val="Allgemein"/>
          <w:gallery w:val="placeholder"/>
        </w:category>
        <w:types>
          <w:type w:val="bbPlcHdr"/>
        </w:types>
        <w:behaviors>
          <w:behavior w:val="content"/>
        </w:behaviors>
        <w:guid w:val="{D32A4130-C2E8-4179-992E-C2A043978AD1}"/>
      </w:docPartPr>
      <w:docPartBody>
        <w:p w:rsidR="00FE747C" w:rsidRDefault="00000000">
          <w:pPr>
            <w:pStyle w:val="38A47109E3874A25AD713FDAB453A59F"/>
          </w:pPr>
          <w:r w:rsidRPr="003C63B4">
            <w:rPr>
              <w:rFonts w:ascii="Arial Nova Light" w:hAnsi="Arial Nova Light" w:cs="Arial"/>
              <w:sz w:val="14"/>
              <w:szCs w:val="14"/>
            </w:rPr>
            <w:t>Email</w:t>
          </w:r>
          <w:r w:rsidRPr="003C63B4">
            <w:rPr>
              <w:rStyle w:val="Platzhaltertext"/>
              <w:rFonts w:ascii="Arial Nova Light" w:hAnsi="Arial Nova Light" w:cs="Arial"/>
              <w:sz w:val="14"/>
              <w:szCs w:val="14"/>
            </w:rPr>
            <w:t xml:space="preserve"> eingeben.</w:t>
          </w:r>
        </w:p>
      </w:docPartBody>
    </w:docPart>
    <w:docPart>
      <w:docPartPr>
        <w:name w:val="C4ECEB8FED864F5B8AED9083A98B021E"/>
        <w:category>
          <w:name w:val="Allgemein"/>
          <w:gallery w:val="placeholder"/>
        </w:category>
        <w:types>
          <w:type w:val="bbPlcHdr"/>
        </w:types>
        <w:behaviors>
          <w:behavior w:val="content"/>
        </w:behaviors>
        <w:guid w:val="{4388F568-0AF6-4383-90C3-96C39AB068CA}"/>
      </w:docPartPr>
      <w:docPartBody>
        <w:p w:rsidR="00FE747C" w:rsidRDefault="00000000">
          <w:pPr>
            <w:pStyle w:val="C4ECEB8FED864F5B8AED9083A98B021E"/>
          </w:pPr>
          <w:r w:rsidRPr="00B658B1">
            <w:rPr>
              <w:rStyle w:val="Platzhaltertext"/>
              <w:rFonts w:ascii="Arial Nova Light" w:hAnsi="Arial Nova Light"/>
              <w:b/>
              <w:sz w:val="32"/>
              <w:szCs w:val="32"/>
            </w:rPr>
            <w:t>Betreff an dieser Stelle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panose1 w:val="020B03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CD"/>
    <w:rsid w:val="005F4D7F"/>
    <w:rsid w:val="00A304CD"/>
    <w:rsid w:val="00FE74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24EA7DDC9F548BEB04BB37C48DA7F39">
    <w:name w:val="E24EA7DDC9F548BEB04BB37C48DA7F39"/>
  </w:style>
  <w:style w:type="paragraph" w:customStyle="1" w:styleId="38A47109E3874A25AD713FDAB453A59F">
    <w:name w:val="38A47109E3874A25AD713FDAB453A59F"/>
  </w:style>
  <w:style w:type="paragraph" w:customStyle="1" w:styleId="C4ECEB8FED864F5B8AED9083A98B021E">
    <w:name w:val="C4ECEB8FED864F5B8AED9083A98B0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95763-B8C5-44AD-8B61-1A5904A5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Vorlage_Zeugnis_AE_25102021</Template>
  <TotalTime>0</TotalTime>
  <Pages>1</Pages>
  <Words>407</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Vorlage Zeugnis</vt:lpstr>
    </vt:vector>
  </TitlesOfParts>
  <Company>WEZAG GmbH</Company>
  <LinksUpToDate>false</LinksUpToDate>
  <CharactersWithSpaces>2971</CharactersWithSpaces>
  <SharedDoc>false</SharedDoc>
  <HLinks>
    <vt:vector size="6" baseType="variant">
      <vt:variant>
        <vt:i4>655391</vt:i4>
      </vt:variant>
      <vt:variant>
        <vt:i4>9</vt:i4>
      </vt:variant>
      <vt:variant>
        <vt:i4>0</vt:i4>
      </vt:variant>
      <vt:variant>
        <vt:i4>5</vt:i4>
      </vt:variant>
      <vt:variant>
        <vt:lpwstr>http://www.wezag.de/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Zeugnis</dc:title>
  <dc:creator>Stefanie Schneider</dc:creator>
  <cp:lastModifiedBy>Stefanie Schneider</cp:lastModifiedBy>
  <cp:revision>3</cp:revision>
  <cp:lastPrinted>2022-09-01T11:38:00Z</cp:lastPrinted>
  <dcterms:created xsi:type="dcterms:W3CDTF">2022-09-01T11:17:00Z</dcterms:created>
  <dcterms:modified xsi:type="dcterms:W3CDTF">2022-09-01T11:38:00Z</dcterms:modified>
</cp:coreProperties>
</file>